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6C" w:rsidRPr="005862C5" w:rsidRDefault="000A3ED5" w:rsidP="00C93941">
      <w:pPr>
        <w:pStyle w:val="a8"/>
        <w:rPr>
          <w:rStyle w:val="a9"/>
        </w:rPr>
      </w:pPr>
      <w:r w:rsidRPr="005862C5">
        <w:rPr>
          <w:rStyle w:val="a9"/>
          <w:rFonts w:hint="eastAsia"/>
        </w:rPr>
        <w:t>タイトル</w:t>
      </w:r>
      <w:r w:rsidR="00550A25" w:rsidRPr="005862C5">
        <w:rPr>
          <w:rStyle w:val="a9"/>
          <w:rFonts w:hint="eastAsia"/>
        </w:rPr>
        <w:t>記入</w:t>
      </w:r>
      <w:r w:rsidR="00512CDB" w:rsidRPr="005862C5">
        <w:rPr>
          <w:rFonts w:hint="eastAsia"/>
        </w:rPr>
        <w:t xml:space="preserve"> </w:t>
      </w:r>
      <w:r w:rsidRPr="005862C5">
        <w:rPr>
          <w:rFonts w:hint="eastAsia"/>
          <w:color w:val="FF0000"/>
        </w:rPr>
        <w:t>&lt;</w:t>
      </w:r>
      <w:r w:rsidR="0003380A" w:rsidRPr="005862C5">
        <w:rPr>
          <w:rFonts w:hint="eastAsia"/>
          <w:color w:val="FF0000"/>
        </w:rPr>
        <w:t>MSゴシック18pt 中央</w:t>
      </w:r>
      <w:r w:rsidR="00F63E71" w:rsidRPr="005862C5">
        <w:rPr>
          <w:rFonts w:hint="eastAsia"/>
          <w:color w:val="FF0000"/>
        </w:rPr>
        <w:t>揃え</w:t>
      </w:r>
      <w:r w:rsidRPr="005862C5">
        <w:rPr>
          <w:rFonts w:hint="eastAsia"/>
          <w:color w:val="FF0000"/>
        </w:rPr>
        <w:t>&gt;</w:t>
      </w:r>
    </w:p>
    <w:p w:rsidR="003D3A6C" w:rsidRPr="005862C5" w:rsidRDefault="00157F54" w:rsidP="00C93941">
      <w:pPr>
        <w:pStyle w:val="aa"/>
        <w:rPr>
          <w:rStyle w:val="ab"/>
        </w:rPr>
      </w:pPr>
      <w:r w:rsidRPr="005862C5">
        <w:rPr>
          <w:rStyle w:val="ab"/>
          <w:rFonts w:hint="eastAsia"/>
        </w:rPr>
        <w:t>副題記入</w:t>
      </w:r>
      <w:r w:rsidR="00E33819" w:rsidRPr="005862C5">
        <w:rPr>
          <w:rFonts w:hint="eastAsia"/>
        </w:rPr>
        <w:t xml:space="preserve"> </w:t>
      </w:r>
      <w:r w:rsidR="004E2617" w:rsidRPr="00394B56">
        <w:rPr>
          <w:rFonts w:hint="eastAsia"/>
          <w:color w:val="0070C0"/>
        </w:rPr>
        <w:t>副題がない場合は改行</w:t>
      </w:r>
      <w:r w:rsidR="00E33819" w:rsidRPr="005862C5">
        <w:rPr>
          <w:rFonts w:hint="eastAsia"/>
        </w:rPr>
        <w:t xml:space="preserve"> </w:t>
      </w:r>
      <w:r w:rsidR="00550A25" w:rsidRPr="005862C5">
        <w:rPr>
          <w:rFonts w:hint="eastAsia"/>
          <w:color w:val="FF0000"/>
        </w:rPr>
        <w:t>&lt; MSゴシック10.5pt 中央&gt;</w:t>
      </w:r>
    </w:p>
    <w:p w:rsidR="00BD5D46" w:rsidRPr="005862C5" w:rsidRDefault="00E821C7" w:rsidP="00C93941">
      <w:pPr>
        <w:pStyle w:val="ac"/>
        <w:rPr>
          <w:rStyle w:val="ad"/>
        </w:rPr>
      </w:pPr>
      <w:r w:rsidRPr="005862C5">
        <w:rPr>
          <w:rStyle w:val="ad"/>
          <w:rFonts w:hint="eastAsia"/>
        </w:rPr>
        <w:t>○</w:t>
      </w:r>
      <w:r w:rsidR="00F74781" w:rsidRPr="005862C5">
        <w:rPr>
          <w:rStyle w:val="ad"/>
          <w:rFonts w:hint="eastAsia"/>
        </w:rPr>
        <w:t>健康</w:t>
      </w:r>
      <w:r w:rsidR="003F54D5" w:rsidRPr="005862C5">
        <w:rPr>
          <w:rStyle w:val="ad"/>
          <w:rFonts w:hint="eastAsia"/>
        </w:rPr>
        <w:t>花子</w:t>
      </w:r>
      <w:r w:rsidR="00DE1D14" w:rsidRPr="005862C5">
        <w:rPr>
          <w:rStyle w:val="ad"/>
          <w:rFonts w:hint="eastAsia"/>
        </w:rPr>
        <w:t>（</w:t>
      </w:r>
      <w:r w:rsidR="00F74781" w:rsidRPr="005862C5">
        <w:rPr>
          <w:rStyle w:val="ad"/>
          <w:rFonts w:hint="eastAsia"/>
        </w:rPr>
        <w:t>健康</w:t>
      </w:r>
      <w:r w:rsidR="00DE1D14" w:rsidRPr="005862C5">
        <w:rPr>
          <w:rStyle w:val="ad"/>
          <w:rFonts w:hint="eastAsia"/>
        </w:rPr>
        <w:t>大学○○学部）</w:t>
      </w:r>
      <w:r w:rsidR="00A668BE" w:rsidRPr="005862C5">
        <w:rPr>
          <w:rStyle w:val="ad"/>
          <w:rFonts w:hint="eastAsia"/>
        </w:rPr>
        <w:t>・</w:t>
      </w:r>
      <w:r w:rsidR="00F74781" w:rsidRPr="005862C5">
        <w:rPr>
          <w:rStyle w:val="ad"/>
          <w:rFonts w:hint="eastAsia"/>
        </w:rPr>
        <w:t>健康</w:t>
      </w:r>
      <w:r w:rsidR="003F54D5" w:rsidRPr="005862C5">
        <w:rPr>
          <w:rStyle w:val="ad"/>
          <w:rFonts w:hint="eastAsia"/>
        </w:rPr>
        <w:t>エキ子</w:t>
      </w:r>
      <w:r w:rsidR="00DE1D14" w:rsidRPr="005862C5">
        <w:rPr>
          <w:rStyle w:val="ad"/>
          <w:rFonts w:hint="eastAsia"/>
        </w:rPr>
        <w:t>（日本○○研究所</w:t>
      </w:r>
      <w:r w:rsidR="00512CDB" w:rsidRPr="005862C5">
        <w:rPr>
          <w:rStyle w:val="ad"/>
          <w:rFonts w:hint="eastAsia"/>
        </w:rPr>
        <w:t>）</w:t>
      </w:r>
      <w:r w:rsidR="0003380A" w:rsidRPr="005862C5">
        <w:rPr>
          <w:rFonts w:hint="eastAsia"/>
          <w:color w:val="FF0000"/>
        </w:rPr>
        <w:t>&lt;MSゴシック10.5pt 中央&gt;</w:t>
      </w:r>
    </w:p>
    <w:p w:rsidR="00550A25" w:rsidRPr="005862C5" w:rsidRDefault="00DE1D14" w:rsidP="00C93941">
      <w:pPr>
        <w:pStyle w:val="ae"/>
      </w:pPr>
      <w:r w:rsidRPr="005862C5">
        <w:rPr>
          <w:rStyle w:val="af"/>
          <w:rFonts w:hint="eastAsia"/>
        </w:rPr>
        <w:t>キーワード：</w:t>
      </w:r>
      <w:r w:rsidR="009222BA" w:rsidRPr="005862C5">
        <w:rPr>
          <w:rStyle w:val="af"/>
          <w:rFonts w:hint="eastAsia"/>
        </w:rPr>
        <w:t>○○○，○○○，○○○</w:t>
      </w:r>
      <w:r w:rsidR="0003380A" w:rsidRPr="005862C5">
        <w:rPr>
          <w:rFonts w:hint="eastAsia"/>
          <w:color w:val="FF0000"/>
        </w:rPr>
        <w:t>&lt;MSゴシック 9pt 中央&gt;</w:t>
      </w:r>
      <w:r w:rsidR="005862C5" w:rsidRPr="00394B56">
        <w:rPr>
          <w:rFonts w:hint="eastAsia"/>
          <w:color w:val="0070C0"/>
        </w:rPr>
        <w:t xml:space="preserve">　3～5語</w:t>
      </w:r>
    </w:p>
    <w:p w:rsidR="0001174B" w:rsidRPr="005862C5" w:rsidRDefault="0001174B" w:rsidP="00BA09A3">
      <w:pPr>
        <w:pStyle w:val="ae"/>
        <w:sectPr w:rsidR="0001174B" w:rsidRPr="005862C5" w:rsidSect="00456247">
          <w:pgSz w:w="11906" w:h="16838" w:code="9"/>
          <w:pgMar w:top="1134" w:right="907" w:bottom="1134" w:left="907" w:header="851" w:footer="992" w:gutter="0"/>
          <w:cols w:space="425"/>
          <w:docGrid w:type="linesAndChars" w:linePitch="291"/>
        </w:sectPr>
      </w:pPr>
    </w:p>
    <w:p w:rsidR="0001174B" w:rsidRPr="005862C5" w:rsidRDefault="0001174B" w:rsidP="003A4025">
      <w:pPr>
        <w:pStyle w:val="af0"/>
        <w:rPr>
          <w:rStyle w:val="af1"/>
        </w:rPr>
      </w:pPr>
      <w:r w:rsidRPr="005862C5">
        <w:rPr>
          <w:rStyle w:val="af1"/>
          <w:rFonts w:hint="eastAsia"/>
        </w:rPr>
        <w:lastRenderedPageBreak/>
        <w:t>目</w:t>
      </w:r>
      <w:r w:rsidR="0035271A" w:rsidRPr="005862C5">
        <w:rPr>
          <w:rStyle w:val="af1"/>
          <w:rFonts w:hint="eastAsia"/>
        </w:rPr>
        <w:t xml:space="preserve">　</w:t>
      </w:r>
      <w:r w:rsidRPr="005862C5">
        <w:rPr>
          <w:rStyle w:val="af1"/>
          <w:rFonts w:hint="eastAsia"/>
        </w:rPr>
        <w:t>的</w:t>
      </w:r>
      <w:r w:rsidR="00BD5D46" w:rsidRPr="005862C5">
        <w:rPr>
          <w:rFonts w:hint="eastAsia"/>
        </w:rPr>
        <w:t xml:space="preserve"> </w:t>
      </w:r>
      <w:r w:rsidR="00BD5D46" w:rsidRPr="005862C5">
        <w:rPr>
          <w:rFonts w:hint="eastAsia"/>
          <w:color w:val="FF0000"/>
        </w:rPr>
        <w:t>&lt;MSゴシック 9pt&gt;</w:t>
      </w:r>
    </w:p>
    <w:p w:rsidR="009962F3" w:rsidRPr="005862C5" w:rsidRDefault="00CD5029" w:rsidP="00117511">
      <w:pPr>
        <w:pStyle w:val="af2"/>
      </w:pPr>
      <w:r w:rsidRPr="005862C5">
        <w:rPr>
          <w:rStyle w:val="af3"/>
          <w:rFonts w:hint="eastAsia"/>
        </w:rPr>
        <w:t>本文</w:t>
      </w:r>
      <w:r w:rsidRPr="005862C5">
        <w:rPr>
          <w:rFonts w:hint="eastAsia"/>
        </w:rPr>
        <w:t xml:space="preserve"> </w:t>
      </w:r>
      <w:r w:rsidRPr="005862C5">
        <w:rPr>
          <w:rFonts w:hint="eastAsia"/>
          <w:color w:val="FF0000"/>
        </w:rPr>
        <w:t>&lt;MS明朝 9pt&gt;</w:t>
      </w:r>
      <w:r w:rsidR="00F63E71" w:rsidRPr="005862C5">
        <w:rPr>
          <w:rFonts w:hint="eastAsia"/>
        </w:rPr>
        <w:t xml:space="preserve">　</w:t>
      </w:r>
      <w:r w:rsidRPr="00394B56">
        <w:rPr>
          <w:rFonts w:hint="eastAsia"/>
          <w:color w:val="0070C0"/>
        </w:rPr>
        <w:t>行数は適宜</w:t>
      </w:r>
      <w:r w:rsidR="006C7ACC" w:rsidRPr="00394B56">
        <w:rPr>
          <w:rFonts w:hint="eastAsia"/>
          <w:color w:val="0070C0"/>
        </w:rPr>
        <w:t>調節</w:t>
      </w:r>
      <w:r w:rsidRPr="00394B56">
        <w:rPr>
          <w:rFonts w:hint="eastAsia"/>
          <w:color w:val="0070C0"/>
        </w:rPr>
        <w:t>して</w:t>
      </w:r>
      <w:r w:rsidR="006C7ACC" w:rsidRPr="00394B56">
        <w:rPr>
          <w:rFonts w:hint="eastAsia"/>
          <w:color w:val="0070C0"/>
        </w:rPr>
        <w:t>ください。</w:t>
      </w:r>
      <w:r w:rsidR="00BC028B" w:rsidRPr="00394B56">
        <w:rPr>
          <w:rFonts w:hint="eastAsia"/>
          <w:color w:val="0070C0"/>
        </w:rPr>
        <w:t>余白の変更はしないでください。</w:t>
      </w:r>
    </w:p>
    <w:p w:rsidR="009962F3" w:rsidRPr="005862C5" w:rsidRDefault="00451785" w:rsidP="00117511">
      <w:pPr>
        <w:pStyle w:val="af2"/>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1088390</wp:posOffset>
                </wp:positionH>
                <wp:positionV relativeFrom="paragraph">
                  <wp:posOffset>75936</wp:posOffset>
                </wp:positionV>
                <wp:extent cx="4382770" cy="3433313"/>
                <wp:effectExtent l="19050" t="19050" r="1778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433313"/>
                        </a:xfrm>
                        <a:prstGeom prst="rect">
                          <a:avLst/>
                        </a:prstGeom>
                        <a:solidFill>
                          <a:srgbClr val="FFFFFF"/>
                        </a:solidFill>
                        <a:ln w="38100">
                          <a:solidFill>
                            <a:srgbClr val="FF0000"/>
                          </a:solidFill>
                          <a:miter lim="800000"/>
                          <a:headEnd/>
                          <a:tailEnd/>
                        </a:ln>
                      </wps:spPr>
                      <wps:txbx>
                        <w:txbxContent>
                          <w:p w:rsidR="004D7A6E" w:rsidRDefault="004D7A6E" w:rsidP="004D7A6E">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rsidR="004D7A6E" w:rsidRPr="00D42A88" w:rsidRDefault="004D7A6E" w:rsidP="004D7A6E">
                            <w:pPr>
                              <w:rPr>
                                <w:rFonts w:ascii="ＭＳ ゴシック" w:eastAsia="ＭＳ ゴシック" w:hAnsi="ＭＳ ゴシック"/>
                                <w:b/>
                                <w:color w:val="FF0000"/>
                              </w:rPr>
                            </w:pPr>
                          </w:p>
                          <w:p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rsidR="004D7A6E"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rsidR="007C064B" w:rsidRPr="006D41ED" w:rsidRDefault="007C064B" w:rsidP="004D7A6E">
                            <w:pPr>
                              <w:rPr>
                                <w:rFonts w:ascii="ＭＳ ゴシック" w:eastAsia="ＭＳ ゴシック" w:hAnsi="ＭＳ ゴシック"/>
                                <w:color w:val="FF0000"/>
                              </w:rPr>
                            </w:pPr>
                          </w:p>
                          <w:p w:rsidR="004D7A6E" w:rsidRPr="006D41ED" w:rsidRDefault="007C064B" w:rsidP="004D7A6E">
                            <w:pPr>
                              <w:rPr>
                                <w:rFonts w:ascii="ＭＳ ゴシック" w:eastAsia="ＭＳ ゴシック" w:hAnsi="ＭＳ ゴシック"/>
                                <w:color w:val="FF0000"/>
                              </w:rPr>
                            </w:pPr>
                            <w:r w:rsidRPr="007C064B">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7pt;margin-top:6pt;width:345.1pt;height:2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" strokecolor="red" strokeweight="3pt">
                <v:textbox inset="5.85pt,.7pt,5.85pt,.7pt">
                  <w:txbxContent>
                    <w:p w:rsidR="004D7A6E" w:rsidRDefault="004D7A6E" w:rsidP="004D7A6E">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rsidR="004D7A6E" w:rsidRPr="00D42A88" w:rsidRDefault="004D7A6E" w:rsidP="004D7A6E">
                      <w:pPr>
                        <w:rPr>
                          <w:rFonts w:ascii="ＭＳ ゴシック" w:eastAsia="ＭＳ ゴシック" w:hAnsi="ＭＳ ゴシック"/>
                          <w:b/>
                          <w:color w:val="FF0000"/>
                        </w:rPr>
                      </w:pPr>
                    </w:p>
                    <w:p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rsidR="004D7A6E" w:rsidRDefault="004D7A6E" w:rsidP="004D7A6E">
                      <w:pPr>
                        <w:rPr>
                          <w:rFonts w:ascii="ＭＳ ゴシック" w:eastAsia="ＭＳ ゴシック" w:hAnsi="ＭＳ ゴシック" w:hint="eastAsia"/>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rsidR="007C064B" w:rsidRPr="006D41ED" w:rsidRDefault="007C064B" w:rsidP="004D7A6E">
                      <w:pPr>
                        <w:rPr>
                          <w:rFonts w:ascii="ＭＳ ゴシック" w:eastAsia="ＭＳ ゴシック" w:hAnsi="ＭＳ ゴシック"/>
                          <w:color w:val="FF0000"/>
                        </w:rPr>
                      </w:pPr>
                    </w:p>
                    <w:p w:rsidR="004D7A6E" w:rsidRPr="006D41ED" w:rsidRDefault="007C064B" w:rsidP="004D7A6E">
                      <w:pPr>
                        <w:rPr>
                          <w:rFonts w:ascii="ＭＳ ゴシック" w:eastAsia="ＭＳ ゴシック" w:hAnsi="ＭＳ ゴシック"/>
                          <w:color w:val="FF0000"/>
                        </w:rPr>
                      </w:pPr>
                      <w:r w:rsidRPr="007C064B">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v:textbox>
              </v:shape>
            </w:pict>
          </mc:Fallback>
        </mc:AlternateContent>
      </w:r>
    </w:p>
    <w:p w:rsidR="009962F3" w:rsidRPr="005862C5" w:rsidRDefault="009962F3" w:rsidP="00117511">
      <w:pPr>
        <w:pStyle w:val="af2"/>
      </w:pPr>
    </w:p>
    <w:p w:rsidR="009962F3" w:rsidRPr="005862C5" w:rsidRDefault="009962F3" w:rsidP="00117511">
      <w:pPr>
        <w:pStyle w:val="af2"/>
      </w:pPr>
    </w:p>
    <w:p w:rsidR="009962F3" w:rsidRPr="005862C5" w:rsidRDefault="009962F3" w:rsidP="00117511">
      <w:pPr>
        <w:pStyle w:val="af2"/>
      </w:pPr>
    </w:p>
    <w:p w:rsidR="009962F3" w:rsidRPr="005862C5" w:rsidRDefault="009962F3" w:rsidP="00117511">
      <w:pPr>
        <w:pStyle w:val="af2"/>
      </w:pPr>
    </w:p>
    <w:p w:rsidR="009962F3" w:rsidRPr="005862C5" w:rsidRDefault="009962F3"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Default="008B1A2A" w:rsidP="00117511">
      <w:pPr>
        <w:pStyle w:val="af2"/>
      </w:pPr>
    </w:p>
    <w:p w:rsidR="007C064B" w:rsidRDefault="007C064B" w:rsidP="00117511">
      <w:pPr>
        <w:pStyle w:val="af2"/>
      </w:pPr>
    </w:p>
    <w:p w:rsidR="007C064B" w:rsidRDefault="007C064B" w:rsidP="00117511">
      <w:pPr>
        <w:pStyle w:val="af2"/>
      </w:pPr>
    </w:p>
    <w:p w:rsidR="007C064B" w:rsidRDefault="007C064B" w:rsidP="00117511">
      <w:pPr>
        <w:pStyle w:val="af2"/>
      </w:pPr>
    </w:p>
    <w:p w:rsidR="007C064B" w:rsidRPr="005862C5" w:rsidRDefault="007C064B" w:rsidP="00117511">
      <w:pPr>
        <w:pStyle w:val="af2"/>
      </w:pPr>
    </w:p>
    <w:p w:rsidR="0035271A" w:rsidRPr="005862C5" w:rsidRDefault="0001174B" w:rsidP="003A4025">
      <w:pPr>
        <w:pStyle w:val="af0"/>
        <w:rPr>
          <w:rStyle w:val="af1"/>
        </w:rPr>
      </w:pPr>
      <w:r w:rsidRPr="005862C5">
        <w:rPr>
          <w:rStyle w:val="af1"/>
          <w:rFonts w:hint="eastAsia"/>
        </w:rPr>
        <w:t>方</w:t>
      </w:r>
      <w:r w:rsidR="0035271A" w:rsidRPr="005862C5">
        <w:rPr>
          <w:rStyle w:val="af1"/>
          <w:rFonts w:hint="eastAsia"/>
        </w:rPr>
        <w:t xml:space="preserve">　</w:t>
      </w:r>
      <w:r w:rsidRPr="005862C5">
        <w:rPr>
          <w:rStyle w:val="af1"/>
          <w:rFonts w:hint="eastAsia"/>
        </w:rPr>
        <w:t>法</w:t>
      </w:r>
      <w:r w:rsidR="00BD5D46" w:rsidRPr="005862C5">
        <w:rPr>
          <w:rFonts w:hint="eastAsia"/>
        </w:rPr>
        <w:t xml:space="preserve"> </w:t>
      </w:r>
      <w:r w:rsidR="00BD5D46" w:rsidRPr="005862C5">
        <w:rPr>
          <w:rFonts w:hint="eastAsia"/>
          <w:color w:val="FF0000"/>
        </w:rPr>
        <w:t>&lt;MSゴシック 9pt&gt;</w:t>
      </w:r>
    </w:p>
    <w:p w:rsidR="00075399" w:rsidRPr="005862C5" w:rsidRDefault="00F63E71" w:rsidP="00117511">
      <w:pPr>
        <w:pStyle w:val="af2"/>
      </w:pPr>
      <w:r w:rsidRPr="005862C5">
        <w:rPr>
          <w:rStyle w:val="af3"/>
          <w:rFonts w:hint="eastAsia"/>
        </w:rPr>
        <w:t>本文</w:t>
      </w:r>
      <w:r w:rsidRPr="005862C5">
        <w:rPr>
          <w:rFonts w:hint="eastAsia"/>
          <w:color w:val="FF0000"/>
        </w:rPr>
        <w:t xml:space="preserve"> &lt;MS明朝 9pt&gt;</w:t>
      </w:r>
      <w:r w:rsidRPr="005862C5">
        <w:rPr>
          <w:rFonts w:hint="eastAsia"/>
        </w:rPr>
        <w:t xml:space="preserve">　</w:t>
      </w:r>
      <w:r w:rsidR="00BC028B" w:rsidRPr="00394B56">
        <w:rPr>
          <w:rFonts w:hint="eastAsia"/>
          <w:color w:val="0070C0"/>
        </w:rPr>
        <w:t>行数は適宜調節して</w:t>
      </w:r>
      <w:bookmarkStart w:id="0" w:name="_GoBack"/>
      <w:bookmarkEnd w:id="0"/>
      <w:r w:rsidR="00BC028B" w:rsidRPr="00394B56">
        <w:rPr>
          <w:rFonts w:hint="eastAsia"/>
          <w:color w:val="0070C0"/>
        </w:rPr>
        <w:t>ください。余白の変更はしないでください。</w:t>
      </w:r>
    </w:p>
    <w:p w:rsidR="00075399" w:rsidRPr="005862C5" w:rsidRDefault="00075399"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B85C1B" w:rsidRPr="005862C5" w:rsidRDefault="00B85C1B" w:rsidP="00117511">
      <w:pPr>
        <w:pStyle w:val="af2"/>
      </w:pPr>
    </w:p>
    <w:p w:rsidR="008B1A2A" w:rsidRPr="005862C5" w:rsidRDefault="008B1A2A" w:rsidP="00117511">
      <w:pPr>
        <w:pStyle w:val="af2"/>
      </w:pPr>
    </w:p>
    <w:p w:rsidR="00D62B16" w:rsidRPr="005862C5" w:rsidRDefault="00D62B16" w:rsidP="00117511">
      <w:pPr>
        <w:pStyle w:val="af2"/>
      </w:pPr>
    </w:p>
    <w:p w:rsidR="008B1A2A" w:rsidRPr="005862C5" w:rsidRDefault="008B1A2A" w:rsidP="00117511">
      <w:pPr>
        <w:pStyle w:val="af2"/>
      </w:pPr>
    </w:p>
    <w:p w:rsidR="008B1A2A" w:rsidRPr="005862C5" w:rsidRDefault="0001174B" w:rsidP="003A4025">
      <w:pPr>
        <w:pStyle w:val="af0"/>
        <w:rPr>
          <w:rStyle w:val="af1"/>
        </w:rPr>
      </w:pPr>
      <w:r w:rsidRPr="005862C5">
        <w:rPr>
          <w:rStyle w:val="af1"/>
          <w:rFonts w:hint="eastAsia"/>
        </w:rPr>
        <w:lastRenderedPageBreak/>
        <w:t>結</w:t>
      </w:r>
      <w:r w:rsidR="0035271A" w:rsidRPr="005862C5">
        <w:rPr>
          <w:rStyle w:val="af1"/>
          <w:rFonts w:hint="eastAsia"/>
        </w:rPr>
        <w:t xml:space="preserve">　</w:t>
      </w:r>
      <w:r w:rsidRPr="005862C5">
        <w:rPr>
          <w:rStyle w:val="af1"/>
          <w:rFonts w:hint="eastAsia"/>
        </w:rPr>
        <w:t>果</w:t>
      </w:r>
      <w:r w:rsidR="00CD5029" w:rsidRPr="005862C5">
        <w:rPr>
          <w:rFonts w:hint="eastAsia"/>
        </w:rPr>
        <w:t xml:space="preserve"> </w:t>
      </w:r>
      <w:r w:rsidR="00CD5029" w:rsidRPr="005862C5">
        <w:rPr>
          <w:rFonts w:hint="eastAsia"/>
          <w:color w:val="FF0000"/>
        </w:rPr>
        <w:t>&lt;MSゴシック 9pt&gt;</w:t>
      </w:r>
    </w:p>
    <w:p w:rsidR="008B1A2A" w:rsidRPr="005862C5" w:rsidRDefault="00F63E71" w:rsidP="00117511">
      <w:pPr>
        <w:pStyle w:val="af2"/>
      </w:pPr>
      <w:r w:rsidRPr="005862C5">
        <w:rPr>
          <w:rStyle w:val="af3"/>
          <w:rFonts w:hint="eastAsia"/>
        </w:rPr>
        <w:t>本文</w:t>
      </w:r>
      <w:r w:rsidRPr="005862C5">
        <w:rPr>
          <w:rFonts w:hint="eastAsia"/>
        </w:rPr>
        <w:t xml:space="preserve"> </w:t>
      </w:r>
      <w:r w:rsidRPr="005862C5">
        <w:rPr>
          <w:rFonts w:hint="eastAsia"/>
          <w:color w:val="FF0000"/>
        </w:rPr>
        <w:t>&lt;MS明朝 9pt&gt;</w:t>
      </w:r>
      <w:r w:rsidRPr="005862C5">
        <w:rPr>
          <w:rFonts w:hint="eastAsia"/>
        </w:rPr>
        <w:t xml:space="preserve">　</w:t>
      </w:r>
      <w:r w:rsidR="00BC028B" w:rsidRPr="00394B56">
        <w:rPr>
          <w:rFonts w:hint="eastAsia"/>
          <w:color w:val="0070C0"/>
        </w:rPr>
        <w:t>行数は適宜調節してください。余白の変更はしないでください。</w:t>
      </w: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Default="008B1A2A" w:rsidP="00117511">
      <w:pPr>
        <w:pStyle w:val="af2"/>
      </w:pPr>
    </w:p>
    <w:p w:rsidR="007C064B" w:rsidRDefault="007C064B" w:rsidP="00117511">
      <w:pPr>
        <w:pStyle w:val="af2"/>
      </w:pPr>
    </w:p>
    <w:p w:rsidR="007C064B" w:rsidRPr="005862C5" w:rsidRDefault="007C064B"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Default="008B1A2A" w:rsidP="00117511">
      <w:pPr>
        <w:pStyle w:val="af2"/>
      </w:pPr>
    </w:p>
    <w:p w:rsidR="007C064B" w:rsidRDefault="007C064B" w:rsidP="00117511">
      <w:pPr>
        <w:pStyle w:val="af2"/>
      </w:pPr>
    </w:p>
    <w:p w:rsidR="007C064B" w:rsidRPr="005862C5" w:rsidRDefault="007C064B" w:rsidP="00117511">
      <w:pPr>
        <w:pStyle w:val="af2"/>
      </w:pPr>
    </w:p>
    <w:p w:rsidR="00571396" w:rsidRPr="005862C5" w:rsidRDefault="00571396" w:rsidP="00117511">
      <w:pPr>
        <w:pStyle w:val="af2"/>
      </w:pPr>
    </w:p>
    <w:p w:rsidR="008B1A2A" w:rsidRPr="005862C5" w:rsidRDefault="008B1A2A" w:rsidP="00117511">
      <w:pPr>
        <w:pStyle w:val="af2"/>
      </w:pPr>
    </w:p>
    <w:p w:rsidR="0035271A" w:rsidRPr="005862C5" w:rsidRDefault="0001174B" w:rsidP="003A4025">
      <w:pPr>
        <w:pStyle w:val="af0"/>
        <w:rPr>
          <w:rStyle w:val="af1"/>
        </w:rPr>
      </w:pPr>
      <w:r w:rsidRPr="005862C5">
        <w:rPr>
          <w:rStyle w:val="af1"/>
          <w:rFonts w:hint="eastAsia"/>
        </w:rPr>
        <w:t>考</w:t>
      </w:r>
      <w:r w:rsidR="0035271A" w:rsidRPr="005862C5">
        <w:rPr>
          <w:rStyle w:val="af1"/>
          <w:rFonts w:hint="eastAsia"/>
        </w:rPr>
        <w:t xml:space="preserve">　</w:t>
      </w:r>
      <w:r w:rsidRPr="005862C5">
        <w:rPr>
          <w:rStyle w:val="af1"/>
          <w:rFonts w:hint="eastAsia"/>
        </w:rPr>
        <w:t>察</w:t>
      </w:r>
      <w:r w:rsidR="00F63E71" w:rsidRPr="005862C5">
        <w:rPr>
          <w:rFonts w:hint="eastAsia"/>
        </w:rPr>
        <w:t xml:space="preserve"> </w:t>
      </w:r>
      <w:r w:rsidR="00F63E71" w:rsidRPr="005862C5">
        <w:rPr>
          <w:rFonts w:hint="eastAsia"/>
          <w:color w:val="FF0000"/>
        </w:rPr>
        <w:t>&lt;MSゴシック 9pt&gt;</w:t>
      </w:r>
    </w:p>
    <w:p w:rsidR="00D65693" w:rsidRDefault="00F63E71" w:rsidP="00117511">
      <w:pPr>
        <w:pStyle w:val="af2"/>
      </w:pPr>
      <w:r w:rsidRPr="005862C5">
        <w:rPr>
          <w:rStyle w:val="af3"/>
          <w:rFonts w:hint="eastAsia"/>
        </w:rPr>
        <w:t>本文</w:t>
      </w:r>
      <w:r w:rsidRPr="005862C5">
        <w:rPr>
          <w:rFonts w:hint="eastAsia"/>
          <w:color w:val="FF0000"/>
        </w:rPr>
        <w:t xml:space="preserve"> &lt;MS明朝 9pt&gt;</w:t>
      </w:r>
      <w:r w:rsidRPr="00394B56">
        <w:rPr>
          <w:rFonts w:hint="eastAsia"/>
          <w:color w:val="0070C0"/>
        </w:rPr>
        <w:t xml:space="preserve">　</w:t>
      </w:r>
      <w:r w:rsidR="00BC028B" w:rsidRPr="00394B56">
        <w:rPr>
          <w:rFonts w:hint="eastAsia"/>
          <w:color w:val="0070C0"/>
        </w:rPr>
        <w:t>行数は適宜調節してください。余白の変更はしないでください。</w:t>
      </w:r>
    </w:p>
    <w:p w:rsidR="00BC028B" w:rsidRPr="005862C5" w:rsidRDefault="00BC028B" w:rsidP="00117511">
      <w:pPr>
        <w:pStyle w:val="af2"/>
      </w:pPr>
    </w:p>
    <w:p w:rsidR="00D65693" w:rsidRPr="005862C5" w:rsidRDefault="00D65693" w:rsidP="00117511">
      <w:pPr>
        <w:pStyle w:val="af2"/>
      </w:pPr>
    </w:p>
    <w:p w:rsidR="00D65693" w:rsidRPr="005862C5" w:rsidRDefault="00D65693" w:rsidP="00117511">
      <w:pPr>
        <w:pStyle w:val="af2"/>
      </w:pPr>
    </w:p>
    <w:p w:rsidR="00D65693" w:rsidRPr="005862C5" w:rsidRDefault="00D65693"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8B1A2A" w:rsidRPr="005862C5" w:rsidRDefault="008B1A2A" w:rsidP="00117511">
      <w:pPr>
        <w:pStyle w:val="af2"/>
      </w:pPr>
    </w:p>
    <w:p w:rsidR="00CD5029" w:rsidRPr="005862C5" w:rsidRDefault="00CD5029" w:rsidP="00117511">
      <w:pPr>
        <w:pStyle w:val="af2"/>
      </w:pPr>
    </w:p>
    <w:p w:rsidR="00CD5029" w:rsidRPr="005862C5" w:rsidRDefault="00CD5029" w:rsidP="00117511">
      <w:pPr>
        <w:pStyle w:val="af2"/>
      </w:pPr>
    </w:p>
    <w:p w:rsidR="00CD5029" w:rsidRPr="005862C5" w:rsidRDefault="00CD5029" w:rsidP="00117511">
      <w:pPr>
        <w:pStyle w:val="af2"/>
      </w:pPr>
    </w:p>
    <w:p w:rsidR="00DB32B9" w:rsidRPr="005862C5" w:rsidRDefault="00DB32B9" w:rsidP="00117511">
      <w:pPr>
        <w:pStyle w:val="af2"/>
      </w:pPr>
    </w:p>
    <w:p w:rsidR="00DB32B9" w:rsidRPr="005862C5" w:rsidRDefault="00DB32B9" w:rsidP="00117511">
      <w:pPr>
        <w:pStyle w:val="af2"/>
      </w:pPr>
    </w:p>
    <w:p w:rsidR="00F63E71" w:rsidRPr="005862C5" w:rsidRDefault="00F63E71" w:rsidP="00117511">
      <w:pPr>
        <w:pStyle w:val="af2"/>
      </w:pPr>
    </w:p>
    <w:p w:rsidR="0001174B" w:rsidRPr="003A4025" w:rsidRDefault="00E21C31" w:rsidP="003A4025">
      <w:pPr>
        <w:pStyle w:val="af4"/>
        <w:rPr>
          <w:rStyle w:val="af5"/>
          <w:color w:val="FF0000"/>
        </w:rPr>
      </w:pPr>
      <w:r w:rsidRPr="005862C5">
        <w:rPr>
          <w:rFonts w:eastAsia="ＭＳ 明朝"/>
        </w:rPr>
        <w:t>(</w:t>
      </w:r>
      <w:r w:rsidR="00F74781" w:rsidRPr="005862C5">
        <w:t>KENKOU</w:t>
      </w:r>
      <w:r w:rsidR="00B240CB" w:rsidRPr="005862C5">
        <w:t xml:space="preserve"> </w:t>
      </w:r>
      <w:r w:rsidR="00B72759" w:rsidRPr="005862C5">
        <w:t>Hanako</w:t>
      </w:r>
      <w:r w:rsidR="00144178" w:rsidRPr="005862C5">
        <w:t xml:space="preserve">, </w:t>
      </w:r>
      <w:r w:rsidR="00F74781" w:rsidRPr="005862C5">
        <w:t xml:space="preserve">KENKOU </w:t>
      </w:r>
      <w:r w:rsidR="00B72759" w:rsidRPr="005862C5">
        <w:t>Ekiko</w:t>
      </w:r>
      <w:r w:rsidRPr="005862C5">
        <w:rPr>
          <w:rFonts w:eastAsia="ＭＳ 明朝"/>
        </w:rPr>
        <w:t>)</w:t>
      </w:r>
      <w:r w:rsidR="00BC028B">
        <w:rPr>
          <w:rFonts w:eastAsia="ＭＳ 明朝" w:hint="eastAsia"/>
        </w:rPr>
        <w:br/>
      </w:r>
      <w:r w:rsidR="00B240CB" w:rsidRPr="005862C5">
        <w:rPr>
          <w:color w:val="FF0000"/>
        </w:rPr>
        <w:t xml:space="preserve">&lt;Times New Roman </w:t>
      </w:r>
      <w:r w:rsidR="00B240CB" w:rsidRPr="005862C5">
        <w:rPr>
          <w:rFonts w:hint="eastAsia"/>
          <w:color w:val="FF0000"/>
        </w:rPr>
        <w:t xml:space="preserve"> </w:t>
      </w:r>
      <w:r w:rsidR="00B240CB" w:rsidRPr="005862C5">
        <w:rPr>
          <w:color w:val="FF0000"/>
        </w:rPr>
        <w:t>9pt</w:t>
      </w:r>
      <w:r w:rsidR="00B240CB" w:rsidRPr="005862C5">
        <w:rPr>
          <w:rFonts w:hint="eastAsia"/>
          <w:color w:val="FF0000"/>
        </w:rPr>
        <w:t xml:space="preserve"> </w:t>
      </w:r>
      <w:r w:rsidR="00B240CB" w:rsidRPr="005862C5">
        <w:rPr>
          <w:rFonts w:ascii="ＭＳ 明朝" w:eastAsia="ＭＳ 明朝" w:hAnsi="ＭＳ 明朝" w:cs="ＭＳ 明朝" w:hint="eastAsia"/>
          <w:color w:val="FF0000"/>
        </w:rPr>
        <w:t>右</w:t>
      </w:r>
      <w:r w:rsidR="00F63E71" w:rsidRPr="005862C5">
        <w:rPr>
          <w:rFonts w:ascii="ＭＳ 明朝" w:eastAsia="ＭＳ 明朝" w:hAnsi="ＭＳ 明朝" w:cs="ＭＳ 明朝" w:hint="eastAsia"/>
          <w:color w:val="FF0000"/>
        </w:rPr>
        <w:t>揃え</w:t>
      </w:r>
      <w:r w:rsidR="00B240CB" w:rsidRPr="005862C5">
        <w:rPr>
          <w:color w:val="FF0000"/>
        </w:rPr>
        <w:t>&gt;</w:t>
      </w:r>
    </w:p>
    <w:sectPr w:rsidR="0001174B" w:rsidRPr="003A4025" w:rsidSect="00E328C7">
      <w:type w:val="continuous"/>
      <w:pgSz w:w="11906" w:h="16838" w:code="9"/>
      <w:pgMar w:top="1134" w:right="907" w:bottom="1134" w:left="907" w:header="851" w:footer="992" w:gutter="0"/>
      <w:cols w:num="2" w:space="360"/>
      <w:docGrid w:type="linesAndChars" w:linePitch="291" w:charSpace="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1D" w:rsidRDefault="00D6601D" w:rsidP="00557CF7">
      <w:r>
        <w:separator/>
      </w:r>
    </w:p>
  </w:endnote>
  <w:endnote w:type="continuationSeparator" w:id="0">
    <w:p w:rsidR="00D6601D" w:rsidRDefault="00D6601D" w:rsidP="005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1D" w:rsidRDefault="00D6601D" w:rsidP="00557CF7">
      <w:r>
        <w:separator/>
      </w:r>
    </w:p>
  </w:footnote>
  <w:footnote w:type="continuationSeparator" w:id="0">
    <w:p w:rsidR="00D6601D" w:rsidRDefault="00D6601D" w:rsidP="0055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7">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7A2E76DA"/>
    <w:multiLevelType w:val="hybridMultilevel"/>
    <w:tmpl w:val="BF06EB76"/>
    <w:lvl w:ilvl="0" w:tplc="4B627F50">
      <w:start w:val="1"/>
      <w:numFmt w:val="decimal"/>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8"/>
  </w:num>
  <w:num w:numId="4">
    <w:abstractNumId w:val="7"/>
  </w:num>
  <w:num w:numId="5">
    <w:abstractNumId w:val="4"/>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85"/>
    <w:rsid w:val="0001174B"/>
    <w:rsid w:val="0002173F"/>
    <w:rsid w:val="0003380A"/>
    <w:rsid w:val="00035FF0"/>
    <w:rsid w:val="00043969"/>
    <w:rsid w:val="00075399"/>
    <w:rsid w:val="00096AB4"/>
    <w:rsid w:val="000A32E4"/>
    <w:rsid w:val="000A3ED5"/>
    <w:rsid w:val="000E1BEB"/>
    <w:rsid w:val="00114C55"/>
    <w:rsid w:val="00117511"/>
    <w:rsid w:val="00117761"/>
    <w:rsid w:val="00125D10"/>
    <w:rsid w:val="00144178"/>
    <w:rsid w:val="00157F54"/>
    <w:rsid w:val="00162F73"/>
    <w:rsid w:val="001B05A7"/>
    <w:rsid w:val="001F02A7"/>
    <w:rsid w:val="001F25A7"/>
    <w:rsid w:val="002357E6"/>
    <w:rsid w:val="00246EEC"/>
    <w:rsid w:val="0033536F"/>
    <w:rsid w:val="0035271A"/>
    <w:rsid w:val="003546ED"/>
    <w:rsid w:val="00362BBB"/>
    <w:rsid w:val="00364152"/>
    <w:rsid w:val="003756EB"/>
    <w:rsid w:val="00394B56"/>
    <w:rsid w:val="003A4025"/>
    <w:rsid w:val="003C501C"/>
    <w:rsid w:val="003D3A6C"/>
    <w:rsid w:val="003F54D5"/>
    <w:rsid w:val="00451785"/>
    <w:rsid w:val="00453904"/>
    <w:rsid w:val="00456247"/>
    <w:rsid w:val="00472463"/>
    <w:rsid w:val="004D1456"/>
    <w:rsid w:val="004D7A6E"/>
    <w:rsid w:val="004E2617"/>
    <w:rsid w:val="004F71F1"/>
    <w:rsid w:val="00512CDB"/>
    <w:rsid w:val="00550A25"/>
    <w:rsid w:val="00557CF7"/>
    <w:rsid w:val="00571396"/>
    <w:rsid w:val="00585284"/>
    <w:rsid w:val="005862C5"/>
    <w:rsid w:val="00586777"/>
    <w:rsid w:val="005A48A0"/>
    <w:rsid w:val="005D70FD"/>
    <w:rsid w:val="00612D87"/>
    <w:rsid w:val="006C2EC5"/>
    <w:rsid w:val="006C7ACC"/>
    <w:rsid w:val="006D0A83"/>
    <w:rsid w:val="007166D8"/>
    <w:rsid w:val="007B0E79"/>
    <w:rsid w:val="007C064B"/>
    <w:rsid w:val="00826884"/>
    <w:rsid w:val="00833E61"/>
    <w:rsid w:val="00847B21"/>
    <w:rsid w:val="00850FF2"/>
    <w:rsid w:val="00897C08"/>
    <w:rsid w:val="008A1FDE"/>
    <w:rsid w:val="008B1A2A"/>
    <w:rsid w:val="008C4938"/>
    <w:rsid w:val="009222BA"/>
    <w:rsid w:val="0097320D"/>
    <w:rsid w:val="009962F3"/>
    <w:rsid w:val="009B70D8"/>
    <w:rsid w:val="009B746C"/>
    <w:rsid w:val="009E577E"/>
    <w:rsid w:val="00A23C9D"/>
    <w:rsid w:val="00A36078"/>
    <w:rsid w:val="00A668BE"/>
    <w:rsid w:val="00A85B18"/>
    <w:rsid w:val="00AC57BF"/>
    <w:rsid w:val="00B240CB"/>
    <w:rsid w:val="00B34543"/>
    <w:rsid w:val="00B37514"/>
    <w:rsid w:val="00B40E19"/>
    <w:rsid w:val="00B72759"/>
    <w:rsid w:val="00B85C1B"/>
    <w:rsid w:val="00B86021"/>
    <w:rsid w:val="00B95AF4"/>
    <w:rsid w:val="00BA09A3"/>
    <w:rsid w:val="00BC028B"/>
    <w:rsid w:val="00BD5D46"/>
    <w:rsid w:val="00BD7B48"/>
    <w:rsid w:val="00C15708"/>
    <w:rsid w:val="00C22CFB"/>
    <w:rsid w:val="00C32609"/>
    <w:rsid w:val="00C633AB"/>
    <w:rsid w:val="00C93941"/>
    <w:rsid w:val="00CB4B49"/>
    <w:rsid w:val="00CD5029"/>
    <w:rsid w:val="00CF56D4"/>
    <w:rsid w:val="00D014DC"/>
    <w:rsid w:val="00D51937"/>
    <w:rsid w:val="00D62B16"/>
    <w:rsid w:val="00D65693"/>
    <w:rsid w:val="00D6601D"/>
    <w:rsid w:val="00DB32B9"/>
    <w:rsid w:val="00DD0183"/>
    <w:rsid w:val="00DE1D14"/>
    <w:rsid w:val="00DE4A20"/>
    <w:rsid w:val="00DF1CBD"/>
    <w:rsid w:val="00E072B0"/>
    <w:rsid w:val="00E21C31"/>
    <w:rsid w:val="00E328C7"/>
    <w:rsid w:val="00E33819"/>
    <w:rsid w:val="00E5311F"/>
    <w:rsid w:val="00E821C7"/>
    <w:rsid w:val="00E87CAF"/>
    <w:rsid w:val="00E90F90"/>
    <w:rsid w:val="00F040C9"/>
    <w:rsid w:val="00F0653D"/>
    <w:rsid w:val="00F15EE0"/>
    <w:rsid w:val="00F52616"/>
    <w:rsid w:val="00F63E71"/>
    <w:rsid w:val="00F74781"/>
    <w:rsid w:val="00F95FB5"/>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semiHidden/>
    <w:qFormat/>
    <w:rsid w:val="003A402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4F71F1"/>
    <w:pPr>
      <w:jc w:val="center"/>
    </w:pPr>
    <w:rPr>
      <w:rFonts w:ascii="ＭＳ ゴシック" w:eastAsia="ＭＳ ゴシック" w:hAnsi="ＭＳ ゴシック"/>
      <w:sz w:val="36"/>
      <w:szCs w:val="36"/>
    </w:rPr>
  </w:style>
  <w:style w:type="paragraph" w:styleId="aa">
    <w:name w:val="Subtitle"/>
    <w:basedOn w:val="a"/>
    <w:next w:val="a"/>
    <w:link w:val="ab"/>
    <w:uiPriority w:val="1"/>
    <w:qFormat/>
    <w:rsid w:val="004F71F1"/>
    <w:pPr>
      <w:jc w:val="center"/>
    </w:pPr>
    <w:rPr>
      <w:rFonts w:ascii="ＭＳ ゴシック" w:eastAsia="ＭＳ ゴシック" w:hAnsi="ＭＳ ゴシック"/>
      <w:sz w:val="21"/>
      <w:szCs w:val="21"/>
    </w:rPr>
  </w:style>
  <w:style w:type="character" w:customStyle="1" w:styleId="a9">
    <w:name w:val="タイトル (文字)"/>
    <w:link w:val="a8"/>
    <w:rsid w:val="004F71F1"/>
    <w:rPr>
      <w:rFonts w:ascii="ＭＳ ゴシック" w:eastAsia="ＭＳ ゴシック" w:hAnsi="ＭＳ ゴシック"/>
      <w:kern w:val="2"/>
      <w:sz w:val="36"/>
      <w:szCs w:val="36"/>
    </w:rPr>
  </w:style>
  <w:style w:type="character" w:customStyle="1" w:styleId="ab">
    <w:name w:val="副題 (文字)"/>
    <w:link w:val="aa"/>
    <w:uiPriority w:val="1"/>
    <w:rsid w:val="004F71F1"/>
    <w:rPr>
      <w:rFonts w:ascii="ＭＳ ゴシック" w:eastAsia="ＭＳ ゴシック" w:hAnsi="ＭＳ ゴシック"/>
      <w:kern w:val="2"/>
      <w:sz w:val="21"/>
      <w:szCs w:val="21"/>
    </w:rPr>
  </w:style>
  <w:style w:type="paragraph" w:customStyle="1" w:styleId="ac">
    <w:name w:val="著者名"/>
    <w:basedOn w:val="a"/>
    <w:link w:val="ad"/>
    <w:uiPriority w:val="2"/>
    <w:qFormat/>
    <w:rsid w:val="004F71F1"/>
    <w:pPr>
      <w:jc w:val="center"/>
    </w:pPr>
    <w:rPr>
      <w:rFonts w:ascii="ＭＳ ゴシック" w:eastAsia="ＭＳ ゴシック" w:hAnsi="ＭＳ ゴシック"/>
      <w:sz w:val="21"/>
      <w:szCs w:val="21"/>
    </w:rPr>
  </w:style>
  <w:style w:type="paragraph" w:customStyle="1" w:styleId="ae">
    <w:name w:val="キーワード"/>
    <w:basedOn w:val="a"/>
    <w:link w:val="af"/>
    <w:uiPriority w:val="3"/>
    <w:qFormat/>
    <w:rsid w:val="004F71F1"/>
    <w:pPr>
      <w:spacing w:after="246"/>
      <w:jc w:val="center"/>
    </w:pPr>
    <w:rPr>
      <w:rFonts w:ascii="ＭＳ ゴシック" w:eastAsia="ＭＳ ゴシック" w:hAnsi="ＭＳ ゴシック"/>
    </w:rPr>
  </w:style>
  <w:style w:type="character" w:customStyle="1" w:styleId="ad">
    <w:name w:val="著者名 (文字)"/>
    <w:link w:val="ac"/>
    <w:uiPriority w:val="2"/>
    <w:rsid w:val="004F71F1"/>
    <w:rPr>
      <w:rFonts w:ascii="ＭＳ ゴシック" w:eastAsia="ＭＳ ゴシック" w:hAnsi="ＭＳ ゴシック"/>
      <w:kern w:val="2"/>
      <w:sz w:val="21"/>
      <w:szCs w:val="21"/>
    </w:rPr>
  </w:style>
  <w:style w:type="paragraph" w:customStyle="1" w:styleId="af0">
    <w:name w:val="本文見出し"/>
    <w:basedOn w:val="a"/>
    <w:link w:val="af1"/>
    <w:uiPriority w:val="3"/>
    <w:qFormat/>
    <w:rsid w:val="004F71F1"/>
    <w:pPr>
      <w:jc w:val="center"/>
    </w:pPr>
    <w:rPr>
      <w:rFonts w:ascii="ＭＳ ゴシック" w:eastAsia="ＭＳ ゴシック" w:hAnsi="ＭＳ ゴシック"/>
    </w:rPr>
  </w:style>
  <w:style w:type="character" w:customStyle="1" w:styleId="af">
    <w:name w:val="キーワード (文字)"/>
    <w:link w:val="ae"/>
    <w:uiPriority w:val="3"/>
    <w:rsid w:val="00BA09A3"/>
    <w:rPr>
      <w:rFonts w:ascii="ＭＳ ゴシック" w:eastAsia="ＭＳ ゴシック" w:hAnsi="ＭＳ ゴシック"/>
      <w:kern w:val="2"/>
      <w:sz w:val="18"/>
      <w:szCs w:val="18"/>
    </w:rPr>
  </w:style>
  <w:style w:type="paragraph" w:customStyle="1" w:styleId="af2">
    <w:name w:val="本文内容"/>
    <w:basedOn w:val="a"/>
    <w:link w:val="af3"/>
    <w:uiPriority w:val="4"/>
    <w:qFormat/>
    <w:rsid w:val="004F71F1"/>
    <w:rPr>
      <w:rFonts w:ascii="ＭＳ 明朝" w:hAnsi="ＭＳ 明朝"/>
    </w:rPr>
  </w:style>
  <w:style w:type="character" w:customStyle="1" w:styleId="af1">
    <w:name w:val="本文見出し (文字)"/>
    <w:link w:val="af0"/>
    <w:uiPriority w:val="3"/>
    <w:rsid w:val="004F71F1"/>
    <w:rPr>
      <w:rFonts w:ascii="ＭＳ ゴシック" w:eastAsia="ＭＳ ゴシック" w:hAnsi="ＭＳ ゴシック"/>
      <w:kern w:val="2"/>
      <w:sz w:val="18"/>
      <w:szCs w:val="18"/>
    </w:rPr>
  </w:style>
  <w:style w:type="paragraph" w:customStyle="1" w:styleId="af4">
    <w:name w:val="英語著者名"/>
    <w:basedOn w:val="a"/>
    <w:link w:val="af5"/>
    <w:uiPriority w:val="5"/>
    <w:qFormat/>
    <w:rsid w:val="00E21C31"/>
    <w:pPr>
      <w:jc w:val="right"/>
    </w:pPr>
    <w:rPr>
      <w:rFonts w:eastAsia="Times New Roman"/>
    </w:rPr>
  </w:style>
  <w:style w:type="character" w:customStyle="1" w:styleId="af3">
    <w:name w:val="本文内容 (文字)"/>
    <w:link w:val="af2"/>
    <w:uiPriority w:val="4"/>
    <w:rsid w:val="004F71F1"/>
    <w:rPr>
      <w:rFonts w:ascii="ＭＳ 明朝" w:hAnsi="ＭＳ 明朝"/>
      <w:kern w:val="2"/>
      <w:sz w:val="18"/>
      <w:szCs w:val="18"/>
    </w:rPr>
  </w:style>
  <w:style w:type="character" w:customStyle="1" w:styleId="af5">
    <w:name w:val="英語著者名 (文字)"/>
    <w:link w:val="af4"/>
    <w:uiPriority w:val="5"/>
    <w:rsid w:val="003A4025"/>
    <w:rPr>
      <w:rFonts w:ascii="Times New Roman" w:eastAsia="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semiHidden/>
    <w:qFormat/>
    <w:rsid w:val="003A402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4F71F1"/>
    <w:pPr>
      <w:jc w:val="center"/>
    </w:pPr>
    <w:rPr>
      <w:rFonts w:ascii="ＭＳ ゴシック" w:eastAsia="ＭＳ ゴシック" w:hAnsi="ＭＳ ゴシック"/>
      <w:sz w:val="36"/>
      <w:szCs w:val="36"/>
    </w:rPr>
  </w:style>
  <w:style w:type="paragraph" w:styleId="aa">
    <w:name w:val="Subtitle"/>
    <w:basedOn w:val="a"/>
    <w:next w:val="a"/>
    <w:link w:val="ab"/>
    <w:uiPriority w:val="1"/>
    <w:qFormat/>
    <w:rsid w:val="004F71F1"/>
    <w:pPr>
      <w:jc w:val="center"/>
    </w:pPr>
    <w:rPr>
      <w:rFonts w:ascii="ＭＳ ゴシック" w:eastAsia="ＭＳ ゴシック" w:hAnsi="ＭＳ ゴシック"/>
      <w:sz w:val="21"/>
      <w:szCs w:val="21"/>
    </w:rPr>
  </w:style>
  <w:style w:type="character" w:customStyle="1" w:styleId="a9">
    <w:name w:val="タイトル (文字)"/>
    <w:link w:val="a8"/>
    <w:rsid w:val="004F71F1"/>
    <w:rPr>
      <w:rFonts w:ascii="ＭＳ ゴシック" w:eastAsia="ＭＳ ゴシック" w:hAnsi="ＭＳ ゴシック"/>
      <w:kern w:val="2"/>
      <w:sz w:val="36"/>
      <w:szCs w:val="36"/>
    </w:rPr>
  </w:style>
  <w:style w:type="character" w:customStyle="1" w:styleId="ab">
    <w:name w:val="副題 (文字)"/>
    <w:link w:val="aa"/>
    <w:uiPriority w:val="1"/>
    <w:rsid w:val="004F71F1"/>
    <w:rPr>
      <w:rFonts w:ascii="ＭＳ ゴシック" w:eastAsia="ＭＳ ゴシック" w:hAnsi="ＭＳ ゴシック"/>
      <w:kern w:val="2"/>
      <w:sz w:val="21"/>
      <w:szCs w:val="21"/>
    </w:rPr>
  </w:style>
  <w:style w:type="paragraph" w:customStyle="1" w:styleId="ac">
    <w:name w:val="著者名"/>
    <w:basedOn w:val="a"/>
    <w:link w:val="ad"/>
    <w:uiPriority w:val="2"/>
    <w:qFormat/>
    <w:rsid w:val="004F71F1"/>
    <w:pPr>
      <w:jc w:val="center"/>
    </w:pPr>
    <w:rPr>
      <w:rFonts w:ascii="ＭＳ ゴシック" w:eastAsia="ＭＳ ゴシック" w:hAnsi="ＭＳ ゴシック"/>
      <w:sz w:val="21"/>
      <w:szCs w:val="21"/>
    </w:rPr>
  </w:style>
  <w:style w:type="paragraph" w:customStyle="1" w:styleId="ae">
    <w:name w:val="キーワード"/>
    <w:basedOn w:val="a"/>
    <w:link w:val="af"/>
    <w:uiPriority w:val="3"/>
    <w:qFormat/>
    <w:rsid w:val="004F71F1"/>
    <w:pPr>
      <w:spacing w:after="246"/>
      <w:jc w:val="center"/>
    </w:pPr>
    <w:rPr>
      <w:rFonts w:ascii="ＭＳ ゴシック" w:eastAsia="ＭＳ ゴシック" w:hAnsi="ＭＳ ゴシック"/>
    </w:rPr>
  </w:style>
  <w:style w:type="character" w:customStyle="1" w:styleId="ad">
    <w:name w:val="著者名 (文字)"/>
    <w:link w:val="ac"/>
    <w:uiPriority w:val="2"/>
    <w:rsid w:val="004F71F1"/>
    <w:rPr>
      <w:rFonts w:ascii="ＭＳ ゴシック" w:eastAsia="ＭＳ ゴシック" w:hAnsi="ＭＳ ゴシック"/>
      <w:kern w:val="2"/>
      <w:sz w:val="21"/>
      <w:szCs w:val="21"/>
    </w:rPr>
  </w:style>
  <w:style w:type="paragraph" w:customStyle="1" w:styleId="af0">
    <w:name w:val="本文見出し"/>
    <w:basedOn w:val="a"/>
    <w:link w:val="af1"/>
    <w:uiPriority w:val="3"/>
    <w:qFormat/>
    <w:rsid w:val="004F71F1"/>
    <w:pPr>
      <w:jc w:val="center"/>
    </w:pPr>
    <w:rPr>
      <w:rFonts w:ascii="ＭＳ ゴシック" w:eastAsia="ＭＳ ゴシック" w:hAnsi="ＭＳ ゴシック"/>
    </w:rPr>
  </w:style>
  <w:style w:type="character" w:customStyle="1" w:styleId="af">
    <w:name w:val="キーワード (文字)"/>
    <w:link w:val="ae"/>
    <w:uiPriority w:val="3"/>
    <w:rsid w:val="00BA09A3"/>
    <w:rPr>
      <w:rFonts w:ascii="ＭＳ ゴシック" w:eastAsia="ＭＳ ゴシック" w:hAnsi="ＭＳ ゴシック"/>
      <w:kern w:val="2"/>
      <w:sz w:val="18"/>
      <w:szCs w:val="18"/>
    </w:rPr>
  </w:style>
  <w:style w:type="paragraph" w:customStyle="1" w:styleId="af2">
    <w:name w:val="本文内容"/>
    <w:basedOn w:val="a"/>
    <w:link w:val="af3"/>
    <w:uiPriority w:val="4"/>
    <w:qFormat/>
    <w:rsid w:val="004F71F1"/>
    <w:rPr>
      <w:rFonts w:ascii="ＭＳ 明朝" w:hAnsi="ＭＳ 明朝"/>
    </w:rPr>
  </w:style>
  <w:style w:type="character" w:customStyle="1" w:styleId="af1">
    <w:name w:val="本文見出し (文字)"/>
    <w:link w:val="af0"/>
    <w:uiPriority w:val="3"/>
    <w:rsid w:val="004F71F1"/>
    <w:rPr>
      <w:rFonts w:ascii="ＭＳ ゴシック" w:eastAsia="ＭＳ ゴシック" w:hAnsi="ＭＳ ゴシック"/>
      <w:kern w:val="2"/>
      <w:sz w:val="18"/>
      <w:szCs w:val="18"/>
    </w:rPr>
  </w:style>
  <w:style w:type="paragraph" w:customStyle="1" w:styleId="af4">
    <w:name w:val="英語著者名"/>
    <w:basedOn w:val="a"/>
    <w:link w:val="af5"/>
    <w:uiPriority w:val="5"/>
    <w:qFormat/>
    <w:rsid w:val="00E21C31"/>
    <w:pPr>
      <w:jc w:val="right"/>
    </w:pPr>
    <w:rPr>
      <w:rFonts w:eastAsia="Times New Roman"/>
    </w:rPr>
  </w:style>
  <w:style w:type="character" w:customStyle="1" w:styleId="af3">
    <w:name w:val="本文内容 (文字)"/>
    <w:link w:val="af2"/>
    <w:uiPriority w:val="4"/>
    <w:rsid w:val="004F71F1"/>
    <w:rPr>
      <w:rFonts w:ascii="ＭＳ 明朝" w:hAnsi="ＭＳ 明朝"/>
      <w:kern w:val="2"/>
      <w:sz w:val="18"/>
      <w:szCs w:val="18"/>
    </w:rPr>
  </w:style>
  <w:style w:type="character" w:customStyle="1" w:styleId="af5">
    <w:name w:val="英語著者名 (文字)"/>
    <w:link w:val="af4"/>
    <w:uiPriority w:val="5"/>
    <w:rsid w:val="003A4025"/>
    <w:rPr>
      <w:rFonts w:ascii="Times New Roman" w:eastAsia="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guchi\Desktop\28_po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59C6-F134-4145-8EB7-E21F9FCF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28_poster.dot</Template>
  <TotalTime>2</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JAHPポスター発表テンプレート</vt:lpstr>
      <vt:lpstr>テンプレート　2009健心（ポスター発表）</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JAHPポスター発表テンプレート</dc:title>
  <dc:creator>kuroki</dc:creator>
  <cp:lastModifiedBy>kuroki</cp:lastModifiedBy>
  <cp:revision>3</cp:revision>
  <cp:lastPrinted>2009-05-06T08:56:00Z</cp:lastPrinted>
  <dcterms:created xsi:type="dcterms:W3CDTF">2016-02-04T08:56:00Z</dcterms:created>
  <dcterms:modified xsi:type="dcterms:W3CDTF">2016-02-08T01:26:00Z</dcterms:modified>
</cp:coreProperties>
</file>