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C600F" w14:textId="77777777" w:rsidR="003D3A6C" w:rsidRPr="005862C5" w:rsidRDefault="000A3ED5" w:rsidP="00C93941">
      <w:pPr>
        <w:pStyle w:val="a8"/>
        <w:rPr>
          <w:rStyle w:val="a9"/>
        </w:rPr>
      </w:pPr>
      <w:r w:rsidRPr="005862C5">
        <w:rPr>
          <w:rStyle w:val="a9"/>
          <w:rFonts w:hint="eastAsia"/>
        </w:rPr>
        <w:t>タイトル</w:t>
      </w:r>
      <w:r w:rsidR="00550A25" w:rsidRPr="005862C5">
        <w:rPr>
          <w:rStyle w:val="a9"/>
          <w:rFonts w:hint="eastAsia"/>
        </w:rPr>
        <w:t>記入</w:t>
      </w:r>
      <w:r w:rsidR="00512CDB" w:rsidRPr="005862C5">
        <w:rPr>
          <w:rFonts w:hint="eastAsia"/>
        </w:rPr>
        <w:t xml:space="preserve"> </w:t>
      </w:r>
      <w:r w:rsidRPr="005862C5">
        <w:rPr>
          <w:rFonts w:hint="eastAsia"/>
          <w:color w:val="FF0000"/>
        </w:rPr>
        <w:t>&lt;</w:t>
      </w:r>
      <w:r w:rsidR="0003380A" w:rsidRPr="005862C5">
        <w:rPr>
          <w:rFonts w:hint="eastAsia"/>
          <w:color w:val="FF0000"/>
        </w:rPr>
        <w:t>MSゴシック18pt 中央</w:t>
      </w:r>
      <w:r w:rsidR="00F63E71" w:rsidRPr="005862C5">
        <w:rPr>
          <w:rFonts w:hint="eastAsia"/>
          <w:color w:val="FF0000"/>
        </w:rPr>
        <w:t>揃え</w:t>
      </w:r>
      <w:r w:rsidRPr="005862C5">
        <w:rPr>
          <w:rFonts w:hint="eastAsia"/>
          <w:color w:val="FF0000"/>
        </w:rPr>
        <w:t>&gt;</w:t>
      </w:r>
    </w:p>
    <w:p w14:paraId="550E1C48" w14:textId="77777777" w:rsidR="003D3A6C" w:rsidRPr="005862C5" w:rsidRDefault="00157F54" w:rsidP="00C93941">
      <w:pPr>
        <w:pStyle w:val="aa"/>
        <w:rPr>
          <w:rStyle w:val="ab"/>
        </w:rPr>
      </w:pPr>
      <w:r w:rsidRPr="005862C5">
        <w:rPr>
          <w:rStyle w:val="ab"/>
          <w:rFonts w:hint="eastAsia"/>
        </w:rPr>
        <w:t>副題記入</w:t>
      </w:r>
      <w:r w:rsidR="00E33819" w:rsidRPr="005862C5">
        <w:rPr>
          <w:rFonts w:hint="eastAsia"/>
        </w:rPr>
        <w:t xml:space="preserve"> </w:t>
      </w:r>
      <w:r w:rsidR="004E2617" w:rsidRPr="00394B56">
        <w:rPr>
          <w:rFonts w:hint="eastAsia"/>
          <w:color w:val="0070C0"/>
        </w:rPr>
        <w:t>副題がない場合は改行</w:t>
      </w:r>
      <w:r w:rsidR="00E33819" w:rsidRPr="005862C5">
        <w:rPr>
          <w:rFonts w:hint="eastAsia"/>
        </w:rPr>
        <w:t xml:space="preserve"> </w:t>
      </w:r>
      <w:r w:rsidR="00550A25" w:rsidRPr="005862C5">
        <w:rPr>
          <w:rFonts w:hint="eastAsia"/>
          <w:color w:val="FF0000"/>
        </w:rPr>
        <w:t>&lt; MSゴシック10.5pt 中央&gt;</w:t>
      </w:r>
    </w:p>
    <w:p w14:paraId="195FD82A" w14:textId="77777777" w:rsidR="00BD5D46" w:rsidRPr="005862C5" w:rsidRDefault="00E821C7" w:rsidP="00C93941">
      <w:pPr>
        <w:pStyle w:val="ac"/>
        <w:rPr>
          <w:rStyle w:val="ad"/>
        </w:rPr>
      </w:pPr>
      <w:r w:rsidRPr="005862C5">
        <w:rPr>
          <w:rStyle w:val="ad"/>
          <w:rFonts w:hint="eastAsia"/>
        </w:rPr>
        <w:t>○</w:t>
      </w:r>
      <w:r w:rsidR="00F74781" w:rsidRPr="005862C5">
        <w:rPr>
          <w:rStyle w:val="ad"/>
          <w:rFonts w:hint="eastAsia"/>
        </w:rPr>
        <w:t>健康</w:t>
      </w:r>
      <w:r w:rsidR="003F54D5" w:rsidRPr="005862C5">
        <w:rPr>
          <w:rStyle w:val="ad"/>
          <w:rFonts w:hint="eastAsia"/>
        </w:rPr>
        <w:t>花子</w:t>
      </w:r>
      <w:r w:rsidR="00DE1D14" w:rsidRPr="005862C5">
        <w:rPr>
          <w:rStyle w:val="ad"/>
          <w:rFonts w:hint="eastAsia"/>
        </w:rPr>
        <w:t>（</w:t>
      </w:r>
      <w:r w:rsidR="00F74781" w:rsidRPr="005862C5">
        <w:rPr>
          <w:rStyle w:val="ad"/>
          <w:rFonts w:hint="eastAsia"/>
        </w:rPr>
        <w:t>健康</w:t>
      </w:r>
      <w:r w:rsidR="00DE1D14" w:rsidRPr="005862C5">
        <w:rPr>
          <w:rStyle w:val="ad"/>
          <w:rFonts w:hint="eastAsia"/>
        </w:rPr>
        <w:t>大学○○学部）</w:t>
      </w:r>
      <w:r w:rsidR="00A668BE" w:rsidRPr="005862C5">
        <w:rPr>
          <w:rStyle w:val="ad"/>
          <w:rFonts w:hint="eastAsia"/>
        </w:rPr>
        <w:t>・</w:t>
      </w:r>
      <w:r w:rsidR="00F74781" w:rsidRPr="005862C5">
        <w:rPr>
          <w:rStyle w:val="ad"/>
          <w:rFonts w:hint="eastAsia"/>
        </w:rPr>
        <w:t>健康</w:t>
      </w:r>
      <w:r w:rsidR="003F54D5" w:rsidRPr="005862C5">
        <w:rPr>
          <w:rStyle w:val="ad"/>
          <w:rFonts w:hint="eastAsia"/>
        </w:rPr>
        <w:t>エキ子</w:t>
      </w:r>
      <w:r w:rsidR="00DE1D14" w:rsidRPr="005862C5">
        <w:rPr>
          <w:rStyle w:val="ad"/>
          <w:rFonts w:hint="eastAsia"/>
        </w:rPr>
        <w:t>（日本○○研究所</w:t>
      </w:r>
      <w:r w:rsidR="00512CDB" w:rsidRPr="005862C5">
        <w:rPr>
          <w:rStyle w:val="ad"/>
          <w:rFonts w:hint="eastAsia"/>
        </w:rPr>
        <w:t>）</w:t>
      </w:r>
      <w:r w:rsidR="0003380A" w:rsidRPr="005862C5">
        <w:rPr>
          <w:rFonts w:hint="eastAsia"/>
          <w:color w:val="FF0000"/>
        </w:rPr>
        <w:t>&lt;MSゴシック10.5pt 中央&gt;</w:t>
      </w:r>
    </w:p>
    <w:p w14:paraId="0CF48D37" w14:textId="77777777" w:rsidR="00550A25" w:rsidRPr="005862C5" w:rsidRDefault="00DE1D14" w:rsidP="00C93941">
      <w:pPr>
        <w:pStyle w:val="ae"/>
      </w:pPr>
      <w:r w:rsidRPr="005862C5">
        <w:rPr>
          <w:rStyle w:val="af"/>
          <w:rFonts w:hint="eastAsia"/>
        </w:rPr>
        <w:t>キーワード：</w:t>
      </w:r>
      <w:r w:rsidR="009222BA" w:rsidRPr="005862C5">
        <w:rPr>
          <w:rStyle w:val="af"/>
          <w:rFonts w:hint="eastAsia"/>
        </w:rPr>
        <w:t>○○○，○○○，○○○</w:t>
      </w:r>
      <w:r w:rsidR="0003380A" w:rsidRPr="005862C5">
        <w:rPr>
          <w:rFonts w:hint="eastAsia"/>
          <w:color w:val="FF0000"/>
        </w:rPr>
        <w:t>&lt;MSゴシック 9pt 中央&gt;</w:t>
      </w:r>
      <w:r w:rsidR="005862C5" w:rsidRPr="00394B56">
        <w:rPr>
          <w:rFonts w:hint="eastAsia"/>
          <w:color w:val="0070C0"/>
        </w:rPr>
        <w:t xml:space="preserve">　3～5語</w:t>
      </w:r>
    </w:p>
    <w:p w14:paraId="1CDA352C" w14:textId="77777777" w:rsidR="0001174B" w:rsidRPr="005862C5" w:rsidRDefault="0001174B" w:rsidP="00BA09A3">
      <w:pPr>
        <w:pStyle w:val="ae"/>
        <w:sectPr w:rsidR="0001174B" w:rsidRPr="005862C5" w:rsidSect="00456247">
          <w:pgSz w:w="11906" w:h="16838" w:code="9"/>
          <w:pgMar w:top="1134" w:right="907" w:bottom="1134" w:left="907" w:header="851" w:footer="992" w:gutter="0"/>
          <w:cols w:space="425"/>
          <w:docGrid w:type="linesAndChars" w:linePitch="291"/>
        </w:sectPr>
      </w:pPr>
    </w:p>
    <w:p w14:paraId="7A36A9AE" w14:textId="77777777" w:rsidR="0001174B" w:rsidRPr="005862C5" w:rsidRDefault="0001174B" w:rsidP="003A4025">
      <w:pPr>
        <w:pStyle w:val="af0"/>
        <w:rPr>
          <w:rStyle w:val="af1"/>
        </w:rPr>
      </w:pPr>
      <w:r w:rsidRPr="005862C5">
        <w:rPr>
          <w:rStyle w:val="af1"/>
          <w:rFonts w:hint="eastAsia"/>
        </w:rPr>
        <w:t>目</w:t>
      </w:r>
      <w:r w:rsidR="0035271A" w:rsidRPr="005862C5">
        <w:rPr>
          <w:rStyle w:val="af1"/>
          <w:rFonts w:hint="eastAsia"/>
        </w:rPr>
        <w:t xml:space="preserve">　</w:t>
      </w:r>
      <w:r w:rsidRPr="005862C5">
        <w:rPr>
          <w:rStyle w:val="af1"/>
          <w:rFonts w:hint="eastAsia"/>
        </w:rPr>
        <w:t>的</w:t>
      </w:r>
      <w:r w:rsidR="00BD5D46" w:rsidRPr="005862C5">
        <w:rPr>
          <w:rFonts w:hint="eastAsia"/>
        </w:rPr>
        <w:t xml:space="preserve"> </w:t>
      </w:r>
      <w:r w:rsidR="00BD5D46" w:rsidRPr="005862C5">
        <w:rPr>
          <w:rFonts w:hint="eastAsia"/>
          <w:color w:val="FF0000"/>
        </w:rPr>
        <w:t>&lt;MSゴシック 9pt&gt;</w:t>
      </w:r>
    </w:p>
    <w:p w14:paraId="1E186A1B" w14:textId="77777777" w:rsidR="009962F3" w:rsidRPr="005862C5" w:rsidRDefault="00CD5029" w:rsidP="00117511">
      <w:pPr>
        <w:pStyle w:val="af2"/>
      </w:pPr>
      <w:r w:rsidRPr="005862C5">
        <w:rPr>
          <w:rStyle w:val="af3"/>
          <w:rFonts w:hint="eastAsia"/>
        </w:rPr>
        <w:t>本文</w:t>
      </w:r>
      <w:r w:rsidRPr="005862C5">
        <w:rPr>
          <w:rFonts w:hint="eastAsia"/>
        </w:rPr>
        <w:t xml:space="preserve"> </w:t>
      </w:r>
      <w:r w:rsidRPr="005862C5">
        <w:rPr>
          <w:rFonts w:hint="eastAsia"/>
          <w:color w:val="FF0000"/>
        </w:rPr>
        <w:t>&lt;MS明朝 9pt&gt;</w:t>
      </w:r>
      <w:r w:rsidR="00F63E71" w:rsidRPr="005862C5">
        <w:rPr>
          <w:rFonts w:hint="eastAsia"/>
        </w:rPr>
        <w:t xml:space="preserve">　</w:t>
      </w:r>
      <w:r w:rsidRPr="00394B56">
        <w:rPr>
          <w:rFonts w:hint="eastAsia"/>
          <w:color w:val="0070C0"/>
        </w:rPr>
        <w:t>行数は適宜</w:t>
      </w:r>
      <w:r w:rsidR="006C7ACC" w:rsidRPr="00394B56">
        <w:rPr>
          <w:rFonts w:hint="eastAsia"/>
          <w:color w:val="0070C0"/>
        </w:rPr>
        <w:t>調節</w:t>
      </w:r>
      <w:r w:rsidRPr="00394B56">
        <w:rPr>
          <w:rFonts w:hint="eastAsia"/>
          <w:color w:val="0070C0"/>
        </w:rPr>
        <w:t>して</w:t>
      </w:r>
      <w:r w:rsidR="006C7ACC" w:rsidRPr="00394B56">
        <w:rPr>
          <w:rFonts w:hint="eastAsia"/>
          <w:color w:val="0070C0"/>
        </w:rPr>
        <w:t>ください。</w:t>
      </w:r>
      <w:r w:rsidR="00BC028B" w:rsidRPr="00394B56">
        <w:rPr>
          <w:rFonts w:hint="eastAsia"/>
          <w:color w:val="0070C0"/>
        </w:rPr>
        <w:t>余白の変更はしないでください。</w:t>
      </w:r>
    </w:p>
    <w:p w14:paraId="29AB44E2" w14:textId="77777777" w:rsidR="009962F3" w:rsidRPr="005862C5" w:rsidRDefault="00451785" w:rsidP="00117511">
      <w:pPr>
        <w:pStyle w:val="af2"/>
      </w:pPr>
      <w:r>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263FCBF7" wp14:editId="78807E72">
                <wp:simplePos x="0" y="0"/>
                <wp:positionH relativeFrom="column">
                  <wp:posOffset>1088390</wp:posOffset>
                </wp:positionH>
                <wp:positionV relativeFrom="paragraph">
                  <wp:posOffset>75936</wp:posOffset>
                </wp:positionV>
                <wp:extent cx="4382770" cy="3433313"/>
                <wp:effectExtent l="19050" t="19050" r="17780" b="152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770" cy="3433313"/>
                        </a:xfrm>
                        <a:prstGeom prst="rect">
                          <a:avLst/>
                        </a:prstGeom>
                        <a:solidFill>
                          <a:srgbClr val="FFFFFF"/>
                        </a:solidFill>
                        <a:ln w="38100">
                          <a:solidFill>
                            <a:srgbClr val="FF0000"/>
                          </a:solidFill>
                          <a:miter lim="800000"/>
                          <a:headEnd/>
                          <a:tailEnd/>
                        </a:ln>
                      </wps:spPr>
                      <wps:txbx>
                        <w:txbxContent>
                          <w:p w14:paraId="6F20012C" w14:textId="77777777" w:rsidR="004D7A6E" w:rsidRDefault="004D7A6E" w:rsidP="004D7A6E">
                            <w:pPr>
                              <w:rPr>
                                <w:rFonts w:ascii="ＭＳ ゴシック" w:eastAsia="ＭＳ ゴシック" w:hAnsi="ＭＳ ゴシック"/>
                                <w:b/>
                                <w:color w:val="FF0000"/>
                              </w:rPr>
                            </w:pPr>
                            <w:r w:rsidRPr="00D42A88">
                              <w:rPr>
                                <w:rFonts w:ascii="ＭＳ ゴシック" w:eastAsia="ＭＳ ゴシック" w:hAnsi="ＭＳ ゴシック" w:hint="eastAsia"/>
                                <w:b/>
                                <w:color w:val="FF0000"/>
                              </w:rPr>
                              <w:t>※以下の点に</w:t>
                            </w:r>
                            <w:r>
                              <w:rPr>
                                <w:rFonts w:ascii="ＭＳ ゴシック" w:eastAsia="ＭＳ ゴシック" w:hAnsi="ＭＳ ゴシック" w:hint="eastAsia"/>
                                <w:b/>
                                <w:color w:val="FF0000"/>
                              </w:rPr>
                              <w:t>十分</w:t>
                            </w:r>
                            <w:r w:rsidRPr="00D42A88">
                              <w:rPr>
                                <w:rFonts w:ascii="ＭＳ ゴシック" w:eastAsia="ＭＳ ゴシック" w:hAnsi="ＭＳ ゴシック" w:hint="eastAsia"/>
                                <w:b/>
                                <w:color w:val="FF0000"/>
                              </w:rPr>
                              <w:t>注意して原稿を作成してください※</w:t>
                            </w:r>
                          </w:p>
                          <w:p w14:paraId="39D9DEB5" w14:textId="77777777" w:rsidR="004D7A6E" w:rsidRPr="00D42A88" w:rsidRDefault="004D7A6E" w:rsidP="004D7A6E">
                            <w:pPr>
                              <w:rPr>
                                <w:rFonts w:ascii="ＭＳ ゴシック" w:eastAsia="ＭＳ ゴシック" w:hAnsi="ＭＳ ゴシック"/>
                                <w:b/>
                                <w:color w:val="FF0000"/>
                              </w:rPr>
                            </w:pPr>
                          </w:p>
                          <w:p w14:paraId="7641AAFB" w14:textId="77777777" w:rsidR="004D7A6E" w:rsidRPr="006D41ED" w:rsidRDefault="004D7A6E" w:rsidP="004D7A6E">
                            <w:pPr>
                              <w:rPr>
                                <w:rFonts w:ascii="ＭＳ ゴシック" w:eastAsia="ＭＳ ゴシック" w:hAnsi="ＭＳ ゴシック"/>
                                <w:color w:val="FF0000"/>
                              </w:rPr>
                            </w:pPr>
                            <w:r w:rsidRPr="006D41ED">
                              <w:rPr>
                                <w:rFonts w:ascii="ＭＳ ゴシック" w:eastAsia="ＭＳ ゴシック" w:hAnsi="ＭＳ ゴシック" w:hint="eastAsia"/>
                                <w:color w:val="FF0000"/>
                              </w:rPr>
                              <w:t>大会での発表（ポスタ－およびシンポジウム）には利益相反の開示が義務付けられることになりました。</w:t>
                            </w:r>
                          </w:p>
                          <w:p w14:paraId="5049483B" w14:textId="77777777" w:rsidR="004D7A6E" w:rsidRPr="006D41ED" w:rsidRDefault="004D7A6E" w:rsidP="004D7A6E">
                            <w:pPr>
                              <w:rPr>
                                <w:rFonts w:ascii="ＭＳ ゴシック" w:eastAsia="ＭＳ ゴシック" w:hAnsi="ＭＳ ゴシック"/>
                                <w:color w:val="FF0000"/>
                              </w:rPr>
                            </w:pPr>
                            <w:r w:rsidRPr="006D41ED">
                              <w:rPr>
                                <w:rFonts w:ascii="ＭＳ ゴシック" w:eastAsia="ＭＳ ゴシック" w:hAnsi="ＭＳ ゴシック" w:hint="eastAsia"/>
                                <w:color w:val="FF0000"/>
                              </w:rPr>
                              <w:t>利益相反とは、研究によって社会に還元される公的な利益、および産学連携等によって生じる私的利益、これら二つの利益が研究者個人の中に生じる状態を指します。</w:t>
                            </w:r>
                          </w:p>
                          <w:p w14:paraId="2664F2C0" w14:textId="77777777" w:rsidR="004D7A6E" w:rsidRPr="006D41ED" w:rsidRDefault="004D7A6E" w:rsidP="004D7A6E">
                            <w:pPr>
                              <w:rPr>
                                <w:rFonts w:ascii="ＭＳ ゴシック" w:eastAsia="ＭＳ ゴシック" w:hAnsi="ＭＳ ゴシック"/>
                                <w:color w:val="FF0000"/>
                              </w:rPr>
                            </w:pPr>
                            <w:r w:rsidRPr="006D41ED">
                              <w:rPr>
                                <w:rFonts w:ascii="ＭＳ ゴシック" w:eastAsia="ＭＳ ゴシック" w:hAnsi="ＭＳ ゴシック" w:hint="eastAsia"/>
                                <w:color w:val="FF0000"/>
                              </w:rPr>
                              <w:t>利益相反の状態自体は問題ありませんが、研究を支障なく進めるために情報開示を行う必要があります。利益相反関係にある企業の有無および有の場合は企業名を明記するようお願い致します。</w:t>
                            </w:r>
                          </w:p>
                          <w:p w14:paraId="09C17822" w14:textId="77777777" w:rsidR="004D7A6E" w:rsidRDefault="004D7A6E" w:rsidP="004D7A6E">
                            <w:pPr>
                              <w:rPr>
                                <w:rFonts w:ascii="ＭＳ ゴシック" w:eastAsia="ＭＳ ゴシック" w:hAnsi="ＭＳ ゴシック"/>
                                <w:color w:val="FF0000"/>
                              </w:rPr>
                            </w:pPr>
                            <w:r w:rsidRPr="006D41ED">
                              <w:rPr>
                                <w:rFonts w:ascii="ＭＳ ゴシック" w:eastAsia="ＭＳ ゴシック" w:hAnsi="ＭＳ ゴシック" w:hint="eastAsia"/>
                                <w:color w:val="FF0000"/>
                              </w:rPr>
                              <w:t>(例1：利益相反開示；発表に関連し、開示すべき利益相反関係にある企業などはありません／例2：利益相反開示；発表に関連し、○○製薬会社と利益相反関係にあります）</w:t>
                            </w:r>
                          </w:p>
                          <w:p w14:paraId="5E2A75A9" w14:textId="77777777" w:rsidR="007C064B" w:rsidRPr="006D41ED" w:rsidRDefault="007C064B" w:rsidP="004D7A6E">
                            <w:pPr>
                              <w:rPr>
                                <w:rFonts w:ascii="ＭＳ ゴシック" w:eastAsia="ＭＳ ゴシック" w:hAnsi="ＭＳ ゴシック"/>
                                <w:color w:val="FF0000"/>
                              </w:rPr>
                            </w:pPr>
                          </w:p>
                          <w:p w14:paraId="1DF0AEE9" w14:textId="77777777" w:rsidR="004D7A6E" w:rsidRPr="006D41ED" w:rsidRDefault="007C064B" w:rsidP="004D7A6E">
                            <w:pPr>
                              <w:rPr>
                                <w:rFonts w:ascii="ＭＳ ゴシック" w:eastAsia="ＭＳ ゴシック" w:hAnsi="ＭＳ ゴシック"/>
                                <w:color w:val="FF0000"/>
                              </w:rPr>
                            </w:pPr>
                            <w:r w:rsidRPr="007C064B">
                              <w:rPr>
                                <w:rFonts w:ascii="ＭＳ ゴシック" w:eastAsia="ＭＳ ゴシック" w:hAnsi="ＭＳ ゴシック" w:hint="eastAsia"/>
                                <w:color w:val="FF0000"/>
                              </w:rPr>
                              <w:t>また、所属する組織および研究が行われる組織の倫理委員会等による承認、データの開示と保管において個人情報の保護に適切な配慮がなされているか、研究を進める上で研究協力者の同意が得られているか、個人を特定できないよう十分にプライバシーが守られているか等の倫理的配慮についても記載を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FCBF7" id="_x0000_t202" coordsize="21600,21600" o:spt="202" path="m,l,21600r21600,l21600,xe">
                <v:stroke joinstyle="miter"/>
                <v:path gradientshapeok="t" o:connecttype="rect"/>
              </v:shapetype>
              <v:shape id="Text Box 3" o:spid="_x0000_s1026" type="#_x0000_t202" style="position:absolute;left:0;text-align:left;margin-left:85.7pt;margin-top:6pt;width:345.1pt;height:27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" strokecolor="red" strokeweight="3pt">
                <v:textbox inset="5.85pt,.7pt,5.85pt,.7pt">
                  <w:txbxContent>
                    <w:p w14:paraId="6F20012C" w14:textId="77777777" w:rsidR="004D7A6E" w:rsidRDefault="004D7A6E" w:rsidP="004D7A6E">
                      <w:pPr>
                        <w:rPr>
                          <w:rFonts w:ascii="ＭＳ ゴシック" w:eastAsia="ＭＳ ゴシック" w:hAnsi="ＭＳ ゴシック"/>
                          <w:b/>
                          <w:color w:val="FF0000"/>
                        </w:rPr>
                      </w:pPr>
                      <w:r w:rsidRPr="00D42A88">
                        <w:rPr>
                          <w:rFonts w:ascii="ＭＳ ゴシック" w:eastAsia="ＭＳ ゴシック" w:hAnsi="ＭＳ ゴシック" w:hint="eastAsia"/>
                          <w:b/>
                          <w:color w:val="FF0000"/>
                        </w:rPr>
                        <w:t>※以下の点に</w:t>
                      </w:r>
                      <w:r>
                        <w:rPr>
                          <w:rFonts w:ascii="ＭＳ ゴシック" w:eastAsia="ＭＳ ゴシック" w:hAnsi="ＭＳ ゴシック" w:hint="eastAsia"/>
                          <w:b/>
                          <w:color w:val="FF0000"/>
                        </w:rPr>
                        <w:t>十分</w:t>
                      </w:r>
                      <w:r w:rsidRPr="00D42A88">
                        <w:rPr>
                          <w:rFonts w:ascii="ＭＳ ゴシック" w:eastAsia="ＭＳ ゴシック" w:hAnsi="ＭＳ ゴシック" w:hint="eastAsia"/>
                          <w:b/>
                          <w:color w:val="FF0000"/>
                        </w:rPr>
                        <w:t>注意して原稿を作成してください※</w:t>
                      </w:r>
                    </w:p>
                    <w:p w14:paraId="39D9DEB5" w14:textId="77777777" w:rsidR="004D7A6E" w:rsidRPr="00D42A88" w:rsidRDefault="004D7A6E" w:rsidP="004D7A6E">
                      <w:pPr>
                        <w:rPr>
                          <w:rFonts w:ascii="ＭＳ ゴシック" w:eastAsia="ＭＳ ゴシック" w:hAnsi="ＭＳ ゴシック"/>
                          <w:b/>
                          <w:color w:val="FF0000"/>
                        </w:rPr>
                      </w:pPr>
                    </w:p>
                    <w:p w14:paraId="7641AAFB" w14:textId="77777777" w:rsidR="004D7A6E" w:rsidRPr="006D41ED" w:rsidRDefault="004D7A6E" w:rsidP="004D7A6E">
                      <w:pPr>
                        <w:rPr>
                          <w:rFonts w:ascii="ＭＳ ゴシック" w:eastAsia="ＭＳ ゴシック" w:hAnsi="ＭＳ ゴシック"/>
                          <w:color w:val="FF0000"/>
                        </w:rPr>
                      </w:pPr>
                      <w:r w:rsidRPr="006D41ED">
                        <w:rPr>
                          <w:rFonts w:ascii="ＭＳ ゴシック" w:eastAsia="ＭＳ ゴシック" w:hAnsi="ＭＳ ゴシック" w:hint="eastAsia"/>
                          <w:color w:val="FF0000"/>
                        </w:rPr>
                        <w:t>大会での発表（ポスタ－およびシンポジウム）には利益相反の開示が義務付けられることになりました。</w:t>
                      </w:r>
                    </w:p>
                    <w:p w14:paraId="5049483B" w14:textId="77777777" w:rsidR="004D7A6E" w:rsidRPr="006D41ED" w:rsidRDefault="004D7A6E" w:rsidP="004D7A6E">
                      <w:pPr>
                        <w:rPr>
                          <w:rFonts w:ascii="ＭＳ ゴシック" w:eastAsia="ＭＳ ゴシック" w:hAnsi="ＭＳ ゴシック"/>
                          <w:color w:val="FF0000"/>
                        </w:rPr>
                      </w:pPr>
                      <w:r w:rsidRPr="006D41ED">
                        <w:rPr>
                          <w:rFonts w:ascii="ＭＳ ゴシック" w:eastAsia="ＭＳ ゴシック" w:hAnsi="ＭＳ ゴシック" w:hint="eastAsia"/>
                          <w:color w:val="FF0000"/>
                        </w:rPr>
                        <w:t>利益相反とは、研究によって社会に還元される公的な利益、および産学連携等によって生じる私的利益、これら二つの利益が研究者個人の中に生じる状態を指します。</w:t>
                      </w:r>
                    </w:p>
                    <w:p w14:paraId="2664F2C0" w14:textId="77777777" w:rsidR="004D7A6E" w:rsidRPr="006D41ED" w:rsidRDefault="004D7A6E" w:rsidP="004D7A6E">
                      <w:pPr>
                        <w:rPr>
                          <w:rFonts w:ascii="ＭＳ ゴシック" w:eastAsia="ＭＳ ゴシック" w:hAnsi="ＭＳ ゴシック"/>
                          <w:color w:val="FF0000"/>
                        </w:rPr>
                      </w:pPr>
                      <w:r w:rsidRPr="006D41ED">
                        <w:rPr>
                          <w:rFonts w:ascii="ＭＳ ゴシック" w:eastAsia="ＭＳ ゴシック" w:hAnsi="ＭＳ ゴシック" w:hint="eastAsia"/>
                          <w:color w:val="FF0000"/>
                        </w:rPr>
                        <w:t>利益相反の状態自体は問題ありませんが、研究を支障なく進めるために情報開示を行う必要があります。利益相反関係にある企業の有無および有の場合は企業名を明記するようお願い致します。</w:t>
                      </w:r>
                    </w:p>
                    <w:p w14:paraId="09C17822" w14:textId="77777777" w:rsidR="004D7A6E" w:rsidRDefault="004D7A6E" w:rsidP="004D7A6E">
                      <w:pPr>
                        <w:rPr>
                          <w:rFonts w:ascii="ＭＳ ゴシック" w:eastAsia="ＭＳ ゴシック" w:hAnsi="ＭＳ ゴシック"/>
                          <w:color w:val="FF0000"/>
                        </w:rPr>
                      </w:pPr>
                      <w:r w:rsidRPr="006D41ED">
                        <w:rPr>
                          <w:rFonts w:ascii="ＭＳ ゴシック" w:eastAsia="ＭＳ ゴシック" w:hAnsi="ＭＳ ゴシック" w:hint="eastAsia"/>
                          <w:color w:val="FF0000"/>
                        </w:rPr>
                        <w:t>(例1：利益相反開示；発表に関連し、開示すべき利益相反関係にある企業などはありません／例2：利益相反開示；発表に関連し、○○製薬会社と利益相反関係にあります）</w:t>
                      </w:r>
                    </w:p>
                    <w:p w14:paraId="5E2A75A9" w14:textId="77777777" w:rsidR="007C064B" w:rsidRPr="006D41ED" w:rsidRDefault="007C064B" w:rsidP="004D7A6E">
                      <w:pPr>
                        <w:rPr>
                          <w:rFonts w:ascii="ＭＳ ゴシック" w:eastAsia="ＭＳ ゴシック" w:hAnsi="ＭＳ ゴシック"/>
                          <w:color w:val="FF0000"/>
                        </w:rPr>
                      </w:pPr>
                    </w:p>
                    <w:p w14:paraId="1DF0AEE9" w14:textId="77777777" w:rsidR="004D7A6E" w:rsidRPr="006D41ED" w:rsidRDefault="007C064B" w:rsidP="004D7A6E">
                      <w:pPr>
                        <w:rPr>
                          <w:rFonts w:ascii="ＭＳ ゴシック" w:eastAsia="ＭＳ ゴシック" w:hAnsi="ＭＳ ゴシック"/>
                          <w:color w:val="FF0000"/>
                        </w:rPr>
                      </w:pPr>
                      <w:r w:rsidRPr="007C064B">
                        <w:rPr>
                          <w:rFonts w:ascii="ＭＳ ゴシック" w:eastAsia="ＭＳ ゴシック" w:hAnsi="ＭＳ ゴシック" w:hint="eastAsia"/>
                          <w:color w:val="FF0000"/>
                        </w:rPr>
                        <w:t>また、所属する組織および研究が行われる組織の倫理委員会等による承認、データの開示と保管において個人情報の保護に適切な配慮がなされているか、研究を進める上で研究協力者の同意が得られているか、個人を特定できないよう十分にプライバシーが守られているか等の倫理的配慮についても記載をお願いします。</w:t>
                      </w:r>
                    </w:p>
                  </w:txbxContent>
                </v:textbox>
              </v:shape>
            </w:pict>
          </mc:Fallback>
        </mc:AlternateContent>
      </w:r>
    </w:p>
    <w:p w14:paraId="2A7E58FC" w14:textId="77777777" w:rsidR="009962F3" w:rsidRPr="005862C5" w:rsidRDefault="009962F3" w:rsidP="00117511">
      <w:pPr>
        <w:pStyle w:val="af2"/>
      </w:pPr>
    </w:p>
    <w:p w14:paraId="4C288EF1" w14:textId="77777777" w:rsidR="009962F3" w:rsidRPr="005862C5" w:rsidRDefault="009962F3" w:rsidP="00117511">
      <w:pPr>
        <w:pStyle w:val="af2"/>
      </w:pPr>
    </w:p>
    <w:p w14:paraId="4B0093C2" w14:textId="77777777" w:rsidR="009962F3" w:rsidRPr="005862C5" w:rsidRDefault="009962F3" w:rsidP="00117511">
      <w:pPr>
        <w:pStyle w:val="af2"/>
      </w:pPr>
    </w:p>
    <w:p w14:paraId="70315C01" w14:textId="77777777" w:rsidR="009962F3" w:rsidRPr="005862C5" w:rsidRDefault="009962F3" w:rsidP="00117511">
      <w:pPr>
        <w:pStyle w:val="af2"/>
      </w:pPr>
    </w:p>
    <w:p w14:paraId="30A38D19" w14:textId="77777777" w:rsidR="009962F3" w:rsidRPr="005862C5" w:rsidRDefault="009962F3" w:rsidP="00117511">
      <w:pPr>
        <w:pStyle w:val="af2"/>
      </w:pPr>
    </w:p>
    <w:p w14:paraId="0D68BFF1" w14:textId="77777777" w:rsidR="008B1A2A" w:rsidRPr="005862C5" w:rsidRDefault="008B1A2A" w:rsidP="00117511">
      <w:pPr>
        <w:pStyle w:val="af2"/>
      </w:pPr>
    </w:p>
    <w:p w14:paraId="06983B73" w14:textId="77777777" w:rsidR="008B1A2A" w:rsidRPr="005862C5" w:rsidRDefault="008B1A2A" w:rsidP="00117511">
      <w:pPr>
        <w:pStyle w:val="af2"/>
      </w:pPr>
    </w:p>
    <w:p w14:paraId="192D556A" w14:textId="77777777" w:rsidR="008B1A2A" w:rsidRPr="005862C5" w:rsidRDefault="008B1A2A" w:rsidP="00117511">
      <w:pPr>
        <w:pStyle w:val="af2"/>
      </w:pPr>
    </w:p>
    <w:p w14:paraId="7B32848B" w14:textId="77777777" w:rsidR="008B1A2A" w:rsidRPr="005862C5" w:rsidRDefault="008B1A2A" w:rsidP="00117511">
      <w:pPr>
        <w:pStyle w:val="af2"/>
      </w:pPr>
    </w:p>
    <w:p w14:paraId="5C13BBCF" w14:textId="77777777" w:rsidR="008B1A2A" w:rsidRPr="005862C5" w:rsidRDefault="008B1A2A" w:rsidP="00117511">
      <w:pPr>
        <w:pStyle w:val="af2"/>
      </w:pPr>
    </w:p>
    <w:p w14:paraId="7C18E304" w14:textId="77777777" w:rsidR="008B1A2A" w:rsidRPr="005862C5" w:rsidRDefault="008B1A2A" w:rsidP="00117511">
      <w:pPr>
        <w:pStyle w:val="af2"/>
      </w:pPr>
    </w:p>
    <w:p w14:paraId="61CA0317" w14:textId="77777777" w:rsidR="008B1A2A" w:rsidRPr="005862C5" w:rsidRDefault="008B1A2A" w:rsidP="00117511">
      <w:pPr>
        <w:pStyle w:val="af2"/>
      </w:pPr>
    </w:p>
    <w:p w14:paraId="1DE58643" w14:textId="77777777" w:rsidR="008B1A2A" w:rsidRPr="005862C5" w:rsidRDefault="008B1A2A" w:rsidP="00117511">
      <w:pPr>
        <w:pStyle w:val="af2"/>
      </w:pPr>
    </w:p>
    <w:p w14:paraId="095C8A51" w14:textId="77777777" w:rsidR="008B1A2A" w:rsidRPr="005862C5" w:rsidRDefault="008B1A2A" w:rsidP="00117511">
      <w:pPr>
        <w:pStyle w:val="af2"/>
      </w:pPr>
    </w:p>
    <w:p w14:paraId="3E32EDF6" w14:textId="77777777" w:rsidR="008B1A2A" w:rsidRDefault="008B1A2A" w:rsidP="00117511">
      <w:pPr>
        <w:pStyle w:val="af2"/>
      </w:pPr>
    </w:p>
    <w:p w14:paraId="42DFDA79" w14:textId="77777777" w:rsidR="007C064B" w:rsidRDefault="007C064B" w:rsidP="00117511">
      <w:pPr>
        <w:pStyle w:val="af2"/>
      </w:pPr>
    </w:p>
    <w:p w14:paraId="20CD2136" w14:textId="77777777" w:rsidR="007C064B" w:rsidRDefault="007C064B" w:rsidP="00117511">
      <w:pPr>
        <w:pStyle w:val="af2"/>
      </w:pPr>
    </w:p>
    <w:p w14:paraId="787FD281" w14:textId="77777777" w:rsidR="007C064B" w:rsidRDefault="007C064B" w:rsidP="00117511">
      <w:pPr>
        <w:pStyle w:val="af2"/>
      </w:pPr>
    </w:p>
    <w:p w14:paraId="5ABBA06A" w14:textId="77777777" w:rsidR="007C064B" w:rsidRPr="005862C5" w:rsidRDefault="007C064B" w:rsidP="00117511">
      <w:pPr>
        <w:pStyle w:val="af2"/>
      </w:pPr>
    </w:p>
    <w:p w14:paraId="6B05DE98" w14:textId="77777777" w:rsidR="0035271A" w:rsidRPr="005862C5" w:rsidRDefault="0001174B" w:rsidP="003A4025">
      <w:pPr>
        <w:pStyle w:val="af0"/>
        <w:rPr>
          <w:rStyle w:val="af1"/>
        </w:rPr>
      </w:pPr>
      <w:r w:rsidRPr="005862C5">
        <w:rPr>
          <w:rStyle w:val="af1"/>
          <w:rFonts w:hint="eastAsia"/>
        </w:rPr>
        <w:t>方</w:t>
      </w:r>
      <w:r w:rsidR="0035271A" w:rsidRPr="005862C5">
        <w:rPr>
          <w:rStyle w:val="af1"/>
          <w:rFonts w:hint="eastAsia"/>
        </w:rPr>
        <w:t xml:space="preserve">　</w:t>
      </w:r>
      <w:r w:rsidRPr="005862C5">
        <w:rPr>
          <w:rStyle w:val="af1"/>
          <w:rFonts w:hint="eastAsia"/>
        </w:rPr>
        <w:t>法</w:t>
      </w:r>
      <w:r w:rsidR="00BD5D46" w:rsidRPr="005862C5">
        <w:rPr>
          <w:rFonts w:hint="eastAsia"/>
        </w:rPr>
        <w:t xml:space="preserve"> </w:t>
      </w:r>
      <w:r w:rsidR="00BD5D46" w:rsidRPr="005862C5">
        <w:rPr>
          <w:rFonts w:hint="eastAsia"/>
          <w:color w:val="FF0000"/>
        </w:rPr>
        <w:t>&lt;MSゴシック 9pt&gt;</w:t>
      </w:r>
    </w:p>
    <w:p w14:paraId="5B39501F" w14:textId="77777777" w:rsidR="00075399" w:rsidRPr="005862C5" w:rsidRDefault="00F63E71" w:rsidP="00117511">
      <w:pPr>
        <w:pStyle w:val="af2"/>
      </w:pPr>
      <w:r w:rsidRPr="005862C5">
        <w:rPr>
          <w:rStyle w:val="af3"/>
          <w:rFonts w:hint="eastAsia"/>
        </w:rPr>
        <w:t>本文</w:t>
      </w:r>
      <w:r w:rsidRPr="005862C5">
        <w:rPr>
          <w:rFonts w:hint="eastAsia"/>
          <w:color w:val="FF0000"/>
        </w:rPr>
        <w:t xml:space="preserve"> &lt;MS明朝 9pt&gt;</w:t>
      </w:r>
      <w:r w:rsidRPr="005862C5">
        <w:rPr>
          <w:rFonts w:hint="eastAsia"/>
        </w:rPr>
        <w:t xml:space="preserve">　</w:t>
      </w:r>
      <w:r w:rsidR="00BC028B" w:rsidRPr="00394B56">
        <w:rPr>
          <w:rFonts w:hint="eastAsia"/>
          <w:color w:val="0070C0"/>
        </w:rPr>
        <w:t>行数は適宜調節してください。余白の変更はしないでください。</w:t>
      </w:r>
    </w:p>
    <w:p w14:paraId="40C3AC79" w14:textId="77777777" w:rsidR="00075399" w:rsidRPr="005862C5" w:rsidRDefault="00075399" w:rsidP="00117511">
      <w:pPr>
        <w:pStyle w:val="af2"/>
      </w:pPr>
    </w:p>
    <w:p w14:paraId="2DBC776C" w14:textId="77777777" w:rsidR="00B85C1B" w:rsidRPr="005862C5" w:rsidRDefault="00B85C1B" w:rsidP="00117511">
      <w:pPr>
        <w:pStyle w:val="af2"/>
      </w:pPr>
    </w:p>
    <w:p w14:paraId="323E3F6E" w14:textId="77777777" w:rsidR="00B85C1B" w:rsidRPr="005862C5" w:rsidRDefault="00B85C1B" w:rsidP="00117511">
      <w:pPr>
        <w:pStyle w:val="af2"/>
      </w:pPr>
    </w:p>
    <w:p w14:paraId="19142698" w14:textId="77777777" w:rsidR="00B85C1B" w:rsidRPr="005862C5" w:rsidRDefault="00B85C1B" w:rsidP="00117511">
      <w:pPr>
        <w:pStyle w:val="af2"/>
      </w:pPr>
    </w:p>
    <w:p w14:paraId="35196192" w14:textId="77777777" w:rsidR="00B85C1B" w:rsidRPr="005862C5" w:rsidRDefault="00B85C1B" w:rsidP="00117511">
      <w:pPr>
        <w:pStyle w:val="af2"/>
      </w:pPr>
    </w:p>
    <w:p w14:paraId="29C0FB67" w14:textId="77777777" w:rsidR="00B85C1B" w:rsidRPr="005862C5" w:rsidRDefault="00B85C1B" w:rsidP="00117511">
      <w:pPr>
        <w:pStyle w:val="af2"/>
      </w:pPr>
    </w:p>
    <w:p w14:paraId="6B795E54" w14:textId="77777777" w:rsidR="00B85C1B" w:rsidRPr="005862C5" w:rsidRDefault="00B85C1B" w:rsidP="00117511">
      <w:pPr>
        <w:pStyle w:val="af2"/>
      </w:pPr>
    </w:p>
    <w:p w14:paraId="2A24BA66" w14:textId="77777777" w:rsidR="00B85C1B" w:rsidRPr="005862C5" w:rsidRDefault="00B85C1B" w:rsidP="00117511">
      <w:pPr>
        <w:pStyle w:val="af2"/>
      </w:pPr>
    </w:p>
    <w:p w14:paraId="5E0F9486" w14:textId="77777777" w:rsidR="00B85C1B" w:rsidRPr="005862C5" w:rsidRDefault="00B85C1B" w:rsidP="00117511">
      <w:pPr>
        <w:pStyle w:val="af2"/>
      </w:pPr>
    </w:p>
    <w:p w14:paraId="16C1BEBC" w14:textId="77777777" w:rsidR="00B85C1B" w:rsidRPr="005862C5" w:rsidRDefault="00B85C1B" w:rsidP="00117511">
      <w:pPr>
        <w:pStyle w:val="af2"/>
      </w:pPr>
    </w:p>
    <w:p w14:paraId="21BEF4E9" w14:textId="77777777" w:rsidR="00B85C1B" w:rsidRPr="005862C5" w:rsidRDefault="00B85C1B" w:rsidP="00117511">
      <w:pPr>
        <w:pStyle w:val="af2"/>
      </w:pPr>
    </w:p>
    <w:p w14:paraId="35C6547B" w14:textId="77777777" w:rsidR="00B85C1B" w:rsidRPr="005862C5" w:rsidRDefault="00B85C1B" w:rsidP="00117511">
      <w:pPr>
        <w:pStyle w:val="af2"/>
      </w:pPr>
    </w:p>
    <w:p w14:paraId="14A3B140" w14:textId="77777777" w:rsidR="00B85C1B" w:rsidRPr="005862C5" w:rsidRDefault="00B85C1B" w:rsidP="00117511">
      <w:pPr>
        <w:pStyle w:val="af2"/>
      </w:pPr>
    </w:p>
    <w:p w14:paraId="66D3B16D" w14:textId="77777777" w:rsidR="00B85C1B" w:rsidRPr="005862C5" w:rsidRDefault="00B85C1B" w:rsidP="00117511">
      <w:pPr>
        <w:pStyle w:val="af2"/>
      </w:pPr>
    </w:p>
    <w:p w14:paraId="624A7FE2" w14:textId="77777777" w:rsidR="00B85C1B" w:rsidRPr="005862C5" w:rsidRDefault="00B85C1B" w:rsidP="00117511">
      <w:pPr>
        <w:pStyle w:val="af2"/>
      </w:pPr>
    </w:p>
    <w:p w14:paraId="5F18E069" w14:textId="77777777" w:rsidR="008B1A2A" w:rsidRPr="005862C5" w:rsidRDefault="008B1A2A" w:rsidP="00117511">
      <w:pPr>
        <w:pStyle w:val="af2"/>
      </w:pPr>
    </w:p>
    <w:p w14:paraId="5865F7C8" w14:textId="77777777" w:rsidR="00D62B16" w:rsidRPr="005862C5" w:rsidRDefault="00D62B16" w:rsidP="00117511">
      <w:pPr>
        <w:pStyle w:val="af2"/>
      </w:pPr>
    </w:p>
    <w:p w14:paraId="5ADF931D" w14:textId="77777777" w:rsidR="008B1A2A" w:rsidRPr="005862C5" w:rsidRDefault="008B1A2A" w:rsidP="00117511">
      <w:pPr>
        <w:pStyle w:val="af2"/>
      </w:pPr>
    </w:p>
    <w:p w14:paraId="4E1BA91C" w14:textId="77777777" w:rsidR="008B1A2A" w:rsidRPr="005862C5" w:rsidRDefault="0001174B" w:rsidP="003A4025">
      <w:pPr>
        <w:pStyle w:val="af0"/>
        <w:rPr>
          <w:rStyle w:val="af1"/>
        </w:rPr>
      </w:pPr>
      <w:r w:rsidRPr="005862C5">
        <w:rPr>
          <w:rStyle w:val="af1"/>
          <w:rFonts w:hint="eastAsia"/>
        </w:rPr>
        <w:t>結</w:t>
      </w:r>
      <w:r w:rsidR="0035271A" w:rsidRPr="005862C5">
        <w:rPr>
          <w:rStyle w:val="af1"/>
          <w:rFonts w:hint="eastAsia"/>
        </w:rPr>
        <w:t xml:space="preserve">　</w:t>
      </w:r>
      <w:r w:rsidRPr="005862C5">
        <w:rPr>
          <w:rStyle w:val="af1"/>
          <w:rFonts w:hint="eastAsia"/>
        </w:rPr>
        <w:t>果</w:t>
      </w:r>
      <w:r w:rsidR="00CD5029" w:rsidRPr="005862C5">
        <w:rPr>
          <w:rFonts w:hint="eastAsia"/>
        </w:rPr>
        <w:t xml:space="preserve"> </w:t>
      </w:r>
      <w:r w:rsidR="00CD5029" w:rsidRPr="005862C5">
        <w:rPr>
          <w:rFonts w:hint="eastAsia"/>
          <w:color w:val="FF0000"/>
        </w:rPr>
        <w:t>&lt;MSゴシック 9pt&gt;</w:t>
      </w:r>
    </w:p>
    <w:p w14:paraId="16336E64" w14:textId="77777777" w:rsidR="008B1A2A" w:rsidRPr="005862C5" w:rsidRDefault="00F63E71" w:rsidP="00117511">
      <w:pPr>
        <w:pStyle w:val="af2"/>
      </w:pPr>
      <w:r w:rsidRPr="005862C5">
        <w:rPr>
          <w:rStyle w:val="af3"/>
          <w:rFonts w:hint="eastAsia"/>
        </w:rPr>
        <w:t>本文</w:t>
      </w:r>
      <w:r w:rsidRPr="005862C5">
        <w:rPr>
          <w:rFonts w:hint="eastAsia"/>
        </w:rPr>
        <w:t xml:space="preserve"> </w:t>
      </w:r>
      <w:r w:rsidRPr="005862C5">
        <w:rPr>
          <w:rFonts w:hint="eastAsia"/>
          <w:color w:val="FF0000"/>
        </w:rPr>
        <w:t>&lt;MS明朝 9pt&gt;</w:t>
      </w:r>
      <w:r w:rsidRPr="005862C5">
        <w:rPr>
          <w:rFonts w:hint="eastAsia"/>
        </w:rPr>
        <w:t xml:space="preserve">　</w:t>
      </w:r>
      <w:r w:rsidR="00BC028B" w:rsidRPr="00394B56">
        <w:rPr>
          <w:rFonts w:hint="eastAsia"/>
          <w:color w:val="0070C0"/>
        </w:rPr>
        <w:t>行数は適宜調節してください。余白の変更はしないでください。</w:t>
      </w:r>
    </w:p>
    <w:p w14:paraId="4E1EB64A" w14:textId="77777777" w:rsidR="008B1A2A" w:rsidRPr="005862C5" w:rsidRDefault="008B1A2A" w:rsidP="00117511">
      <w:pPr>
        <w:pStyle w:val="af2"/>
      </w:pPr>
    </w:p>
    <w:p w14:paraId="0B44050F" w14:textId="77777777" w:rsidR="008B1A2A" w:rsidRPr="005862C5" w:rsidRDefault="008B1A2A" w:rsidP="00117511">
      <w:pPr>
        <w:pStyle w:val="af2"/>
      </w:pPr>
    </w:p>
    <w:p w14:paraId="4B82D190" w14:textId="77777777" w:rsidR="008B1A2A" w:rsidRPr="005862C5" w:rsidRDefault="008B1A2A" w:rsidP="00117511">
      <w:pPr>
        <w:pStyle w:val="af2"/>
      </w:pPr>
    </w:p>
    <w:p w14:paraId="74AE553B" w14:textId="77777777" w:rsidR="008B1A2A" w:rsidRPr="005862C5" w:rsidRDefault="008B1A2A" w:rsidP="00117511">
      <w:pPr>
        <w:pStyle w:val="af2"/>
      </w:pPr>
    </w:p>
    <w:p w14:paraId="5F08A30E" w14:textId="77777777" w:rsidR="008B1A2A" w:rsidRPr="005862C5" w:rsidRDefault="008B1A2A" w:rsidP="00117511">
      <w:pPr>
        <w:pStyle w:val="af2"/>
      </w:pPr>
    </w:p>
    <w:p w14:paraId="69643C35" w14:textId="77777777" w:rsidR="008B1A2A" w:rsidRPr="005862C5" w:rsidRDefault="008B1A2A" w:rsidP="00117511">
      <w:pPr>
        <w:pStyle w:val="af2"/>
      </w:pPr>
    </w:p>
    <w:p w14:paraId="45669B37" w14:textId="77777777" w:rsidR="008B1A2A" w:rsidRPr="005862C5" w:rsidRDefault="008B1A2A" w:rsidP="00117511">
      <w:pPr>
        <w:pStyle w:val="af2"/>
      </w:pPr>
    </w:p>
    <w:p w14:paraId="0C5D5E48" w14:textId="77777777" w:rsidR="008B1A2A" w:rsidRPr="005862C5" w:rsidRDefault="008B1A2A" w:rsidP="00117511">
      <w:pPr>
        <w:pStyle w:val="af2"/>
      </w:pPr>
    </w:p>
    <w:p w14:paraId="74F6A6B3" w14:textId="77777777" w:rsidR="008B1A2A" w:rsidRPr="005862C5" w:rsidRDefault="008B1A2A" w:rsidP="00117511">
      <w:pPr>
        <w:pStyle w:val="af2"/>
      </w:pPr>
    </w:p>
    <w:p w14:paraId="35662A39" w14:textId="77777777" w:rsidR="008B1A2A" w:rsidRDefault="008B1A2A" w:rsidP="00117511">
      <w:pPr>
        <w:pStyle w:val="af2"/>
      </w:pPr>
    </w:p>
    <w:p w14:paraId="2B6E96AA" w14:textId="77777777" w:rsidR="007C064B" w:rsidRDefault="007C064B" w:rsidP="00117511">
      <w:pPr>
        <w:pStyle w:val="af2"/>
      </w:pPr>
    </w:p>
    <w:p w14:paraId="4C96B5F3" w14:textId="77777777" w:rsidR="007C064B" w:rsidRPr="005862C5" w:rsidRDefault="007C064B" w:rsidP="00117511">
      <w:pPr>
        <w:pStyle w:val="af2"/>
      </w:pPr>
    </w:p>
    <w:p w14:paraId="4CCEFBFA" w14:textId="77777777" w:rsidR="008B1A2A" w:rsidRPr="005862C5" w:rsidRDefault="008B1A2A" w:rsidP="00117511">
      <w:pPr>
        <w:pStyle w:val="af2"/>
      </w:pPr>
    </w:p>
    <w:p w14:paraId="3BA57159" w14:textId="77777777" w:rsidR="008B1A2A" w:rsidRPr="005862C5" w:rsidRDefault="008B1A2A" w:rsidP="00117511">
      <w:pPr>
        <w:pStyle w:val="af2"/>
      </w:pPr>
    </w:p>
    <w:p w14:paraId="54FA40C4" w14:textId="77777777" w:rsidR="008B1A2A" w:rsidRPr="005862C5" w:rsidRDefault="008B1A2A" w:rsidP="00117511">
      <w:pPr>
        <w:pStyle w:val="af2"/>
      </w:pPr>
    </w:p>
    <w:p w14:paraId="1F938C73" w14:textId="77777777" w:rsidR="008B1A2A" w:rsidRDefault="008B1A2A" w:rsidP="00117511">
      <w:pPr>
        <w:pStyle w:val="af2"/>
      </w:pPr>
    </w:p>
    <w:p w14:paraId="7A7FEB2B" w14:textId="77777777" w:rsidR="007C064B" w:rsidRDefault="007C064B" w:rsidP="00117511">
      <w:pPr>
        <w:pStyle w:val="af2"/>
      </w:pPr>
    </w:p>
    <w:p w14:paraId="186DD732" w14:textId="77777777" w:rsidR="007C064B" w:rsidRPr="005862C5" w:rsidRDefault="007C064B" w:rsidP="00117511">
      <w:pPr>
        <w:pStyle w:val="af2"/>
      </w:pPr>
    </w:p>
    <w:p w14:paraId="48E55555" w14:textId="77777777" w:rsidR="00571396" w:rsidRPr="005862C5" w:rsidRDefault="00571396" w:rsidP="00117511">
      <w:pPr>
        <w:pStyle w:val="af2"/>
      </w:pPr>
    </w:p>
    <w:p w14:paraId="21077240" w14:textId="77777777" w:rsidR="008B1A2A" w:rsidRPr="005862C5" w:rsidRDefault="008B1A2A" w:rsidP="00117511">
      <w:pPr>
        <w:pStyle w:val="af2"/>
      </w:pPr>
    </w:p>
    <w:p w14:paraId="35B6C8F5" w14:textId="77777777" w:rsidR="0035271A" w:rsidRPr="005862C5" w:rsidRDefault="0001174B" w:rsidP="003A4025">
      <w:pPr>
        <w:pStyle w:val="af0"/>
        <w:rPr>
          <w:rStyle w:val="af1"/>
        </w:rPr>
      </w:pPr>
      <w:r w:rsidRPr="005862C5">
        <w:rPr>
          <w:rStyle w:val="af1"/>
          <w:rFonts w:hint="eastAsia"/>
        </w:rPr>
        <w:t>考</w:t>
      </w:r>
      <w:r w:rsidR="0035271A" w:rsidRPr="005862C5">
        <w:rPr>
          <w:rStyle w:val="af1"/>
          <w:rFonts w:hint="eastAsia"/>
        </w:rPr>
        <w:t xml:space="preserve">　</w:t>
      </w:r>
      <w:r w:rsidRPr="005862C5">
        <w:rPr>
          <w:rStyle w:val="af1"/>
          <w:rFonts w:hint="eastAsia"/>
        </w:rPr>
        <w:t>察</w:t>
      </w:r>
      <w:r w:rsidR="00F63E71" w:rsidRPr="005862C5">
        <w:rPr>
          <w:rFonts w:hint="eastAsia"/>
        </w:rPr>
        <w:t xml:space="preserve"> </w:t>
      </w:r>
      <w:r w:rsidR="00F63E71" w:rsidRPr="005862C5">
        <w:rPr>
          <w:rFonts w:hint="eastAsia"/>
          <w:color w:val="FF0000"/>
        </w:rPr>
        <w:t>&lt;MSゴシック 9pt&gt;</w:t>
      </w:r>
    </w:p>
    <w:p w14:paraId="40483253" w14:textId="77777777" w:rsidR="00D65693" w:rsidRDefault="00F63E71" w:rsidP="00117511">
      <w:pPr>
        <w:pStyle w:val="af2"/>
      </w:pPr>
      <w:r w:rsidRPr="005862C5">
        <w:rPr>
          <w:rStyle w:val="af3"/>
          <w:rFonts w:hint="eastAsia"/>
        </w:rPr>
        <w:t>本文</w:t>
      </w:r>
      <w:r w:rsidRPr="005862C5">
        <w:rPr>
          <w:rFonts w:hint="eastAsia"/>
          <w:color w:val="FF0000"/>
        </w:rPr>
        <w:t xml:space="preserve"> &lt;MS明朝 9pt&gt;</w:t>
      </w:r>
      <w:r w:rsidRPr="00394B56">
        <w:rPr>
          <w:rFonts w:hint="eastAsia"/>
          <w:color w:val="0070C0"/>
        </w:rPr>
        <w:t xml:space="preserve">　</w:t>
      </w:r>
      <w:r w:rsidR="00BC028B" w:rsidRPr="00394B56">
        <w:rPr>
          <w:rFonts w:hint="eastAsia"/>
          <w:color w:val="0070C0"/>
        </w:rPr>
        <w:t>行数は適宜調節してください。余白の変更はしないでください。</w:t>
      </w:r>
    </w:p>
    <w:p w14:paraId="2CBF7365" w14:textId="77777777" w:rsidR="00BC028B" w:rsidRPr="005862C5" w:rsidRDefault="00BC028B" w:rsidP="00117511">
      <w:pPr>
        <w:pStyle w:val="af2"/>
      </w:pPr>
    </w:p>
    <w:p w14:paraId="47BAA9FB" w14:textId="77777777" w:rsidR="00D65693" w:rsidRPr="005862C5" w:rsidRDefault="00D65693" w:rsidP="00117511">
      <w:pPr>
        <w:pStyle w:val="af2"/>
      </w:pPr>
    </w:p>
    <w:p w14:paraId="5F17D62D" w14:textId="77777777" w:rsidR="00D65693" w:rsidRPr="005862C5" w:rsidRDefault="00D65693" w:rsidP="00117511">
      <w:pPr>
        <w:pStyle w:val="af2"/>
      </w:pPr>
    </w:p>
    <w:p w14:paraId="30806DF1" w14:textId="77777777" w:rsidR="00D65693" w:rsidRPr="005862C5" w:rsidRDefault="00D65693" w:rsidP="00117511">
      <w:pPr>
        <w:pStyle w:val="af2"/>
      </w:pPr>
    </w:p>
    <w:p w14:paraId="4A06781D" w14:textId="77777777" w:rsidR="008B1A2A" w:rsidRPr="005862C5" w:rsidRDefault="008B1A2A" w:rsidP="00117511">
      <w:pPr>
        <w:pStyle w:val="af2"/>
      </w:pPr>
    </w:p>
    <w:p w14:paraId="753AC7E6" w14:textId="77777777" w:rsidR="008B1A2A" w:rsidRPr="005862C5" w:rsidRDefault="008B1A2A" w:rsidP="00117511">
      <w:pPr>
        <w:pStyle w:val="af2"/>
      </w:pPr>
    </w:p>
    <w:p w14:paraId="6B13BAD0" w14:textId="77777777" w:rsidR="008B1A2A" w:rsidRPr="005862C5" w:rsidRDefault="008B1A2A" w:rsidP="00117511">
      <w:pPr>
        <w:pStyle w:val="af2"/>
      </w:pPr>
    </w:p>
    <w:p w14:paraId="6EF2ABEE" w14:textId="77777777" w:rsidR="008B1A2A" w:rsidRPr="005862C5" w:rsidRDefault="008B1A2A" w:rsidP="00117511">
      <w:pPr>
        <w:pStyle w:val="af2"/>
      </w:pPr>
    </w:p>
    <w:p w14:paraId="6EBAB8BA" w14:textId="77777777" w:rsidR="008B1A2A" w:rsidRPr="005862C5" w:rsidRDefault="008B1A2A" w:rsidP="00117511">
      <w:pPr>
        <w:pStyle w:val="af2"/>
      </w:pPr>
    </w:p>
    <w:p w14:paraId="0C4DADBC" w14:textId="77777777" w:rsidR="008B1A2A" w:rsidRPr="005862C5" w:rsidRDefault="008B1A2A" w:rsidP="00117511">
      <w:pPr>
        <w:pStyle w:val="af2"/>
      </w:pPr>
    </w:p>
    <w:p w14:paraId="1B0ECA02" w14:textId="77777777" w:rsidR="00CD5029" w:rsidRPr="005862C5" w:rsidRDefault="00CD5029" w:rsidP="00117511">
      <w:pPr>
        <w:pStyle w:val="af2"/>
      </w:pPr>
    </w:p>
    <w:p w14:paraId="216877DC" w14:textId="77777777" w:rsidR="00CD5029" w:rsidRPr="005862C5" w:rsidRDefault="00CD5029" w:rsidP="00117511">
      <w:pPr>
        <w:pStyle w:val="af2"/>
      </w:pPr>
    </w:p>
    <w:p w14:paraId="3FCAF130" w14:textId="77777777" w:rsidR="00CD5029" w:rsidRPr="005862C5" w:rsidRDefault="00CD5029" w:rsidP="00117511">
      <w:pPr>
        <w:pStyle w:val="af2"/>
      </w:pPr>
    </w:p>
    <w:p w14:paraId="6793961A" w14:textId="77777777" w:rsidR="00DB32B9" w:rsidRPr="005862C5" w:rsidRDefault="00DB32B9" w:rsidP="00117511">
      <w:pPr>
        <w:pStyle w:val="af2"/>
      </w:pPr>
    </w:p>
    <w:p w14:paraId="23F25138" w14:textId="77777777" w:rsidR="00DB32B9" w:rsidRPr="005862C5" w:rsidRDefault="00DB32B9" w:rsidP="00117511">
      <w:pPr>
        <w:pStyle w:val="af2"/>
      </w:pPr>
    </w:p>
    <w:p w14:paraId="222288CB" w14:textId="77777777" w:rsidR="00F63E71" w:rsidRPr="005862C5" w:rsidRDefault="00F63E71" w:rsidP="00117511">
      <w:pPr>
        <w:pStyle w:val="af2"/>
      </w:pPr>
    </w:p>
    <w:p w14:paraId="21E6971C" w14:textId="77777777" w:rsidR="0001174B" w:rsidRPr="003A4025" w:rsidRDefault="00E21C31" w:rsidP="003A4025">
      <w:pPr>
        <w:pStyle w:val="af4"/>
        <w:rPr>
          <w:rStyle w:val="af5"/>
          <w:color w:val="FF0000"/>
        </w:rPr>
      </w:pPr>
      <w:r w:rsidRPr="005862C5">
        <w:rPr>
          <w:rFonts w:eastAsia="ＭＳ 明朝"/>
        </w:rPr>
        <w:t>(</w:t>
      </w:r>
      <w:r w:rsidR="00F74781" w:rsidRPr="005862C5">
        <w:t>KENKOU</w:t>
      </w:r>
      <w:r w:rsidR="00B240CB" w:rsidRPr="005862C5">
        <w:t xml:space="preserve"> </w:t>
      </w:r>
      <w:r w:rsidR="00B72759" w:rsidRPr="005862C5">
        <w:t>Hanako</w:t>
      </w:r>
      <w:r w:rsidR="00144178" w:rsidRPr="005862C5">
        <w:t xml:space="preserve">, </w:t>
      </w:r>
      <w:r w:rsidR="00F74781" w:rsidRPr="005862C5">
        <w:t xml:space="preserve">KENKOU </w:t>
      </w:r>
      <w:proofErr w:type="spellStart"/>
      <w:r w:rsidR="00B72759" w:rsidRPr="005862C5">
        <w:t>Ekiko</w:t>
      </w:r>
      <w:proofErr w:type="spellEnd"/>
      <w:r w:rsidRPr="005862C5">
        <w:rPr>
          <w:rFonts w:eastAsia="ＭＳ 明朝"/>
        </w:rPr>
        <w:t>)</w:t>
      </w:r>
      <w:r w:rsidR="00BC028B">
        <w:rPr>
          <w:rFonts w:eastAsia="ＭＳ 明朝" w:hint="eastAsia"/>
        </w:rPr>
        <w:br/>
      </w:r>
      <w:r w:rsidR="00B240CB" w:rsidRPr="005862C5">
        <w:rPr>
          <w:color w:val="FF0000"/>
        </w:rPr>
        <w:t xml:space="preserve">&lt;Times New Roman </w:t>
      </w:r>
      <w:r w:rsidR="00B240CB" w:rsidRPr="005862C5">
        <w:rPr>
          <w:rFonts w:hint="eastAsia"/>
          <w:color w:val="FF0000"/>
        </w:rPr>
        <w:t xml:space="preserve"> </w:t>
      </w:r>
      <w:r w:rsidR="00B240CB" w:rsidRPr="005862C5">
        <w:rPr>
          <w:color w:val="FF0000"/>
        </w:rPr>
        <w:t>9pt</w:t>
      </w:r>
      <w:r w:rsidR="00B240CB" w:rsidRPr="005862C5">
        <w:rPr>
          <w:rFonts w:hint="eastAsia"/>
          <w:color w:val="FF0000"/>
        </w:rPr>
        <w:t xml:space="preserve"> </w:t>
      </w:r>
      <w:r w:rsidR="00B240CB" w:rsidRPr="005862C5">
        <w:rPr>
          <w:rFonts w:ascii="ＭＳ 明朝" w:eastAsia="ＭＳ 明朝" w:hAnsi="ＭＳ 明朝" w:cs="ＭＳ 明朝" w:hint="eastAsia"/>
          <w:color w:val="FF0000"/>
        </w:rPr>
        <w:t>右</w:t>
      </w:r>
      <w:r w:rsidR="00F63E71" w:rsidRPr="005862C5">
        <w:rPr>
          <w:rFonts w:ascii="ＭＳ 明朝" w:eastAsia="ＭＳ 明朝" w:hAnsi="ＭＳ 明朝" w:cs="ＭＳ 明朝" w:hint="eastAsia"/>
          <w:color w:val="FF0000"/>
        </w:rPr>
        <w:t>揃え</w:t>
      </w:r>
      <w:r w:rsidR="00B240CB" w:rsidRPr="005862C5">
        <w:rPr>
          <w:color w:val="FF0000"/>
        </w:rPr>
        <w:t>&gt;</w:t>
      </w:r>
    </w:p>
    <w:sectPr w:rsidR="0001174B" w:rsidRPr="003A4025" w:rsidSect="00E328C7">
      <w:type w:val="continuous"/>
      <w:pgSz w:w="11906" w:h="16838" w:code="9"/>
      <w:pgMar w:top="1134" w:right="907" w:bottom="1134" w:left="907" w:header="851" w:footer="992" w:gutter="0"/>
      <w:cols w:num="2" w:space="360"/>
      <w:docGrid w:type="linesAndChars" w:linePitch="291" w:charSpace="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579AC" w14:textId="77777777" w:rsidR="00D6601D" w:rsidRDefault="00D6601D" w:rsidP="00557CF7">
      <w:r>
        <w:separator/>
      </w:r>
    </w:p>
  </w:endnote>
  <w:endnote w:type="continuationSeparator" w:id="0">
    <w:p w14:paraId="3FD15FAA" w14:textId="77777777" w:rsidR="00D6601D" w:rsidRDefault="00D6601D" w:rsidP="00557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FD2B2" w14:textId="77777777" w:rsidR="00D6601D" w:rsidRDefault="00D6601D" w:rsidP="00557CF7">
      <w:r>
        <w:separator/>
      </w:r>
    </w:p>
  </w:footnote>
  <w:footnote w:type="continuationSeparator" w:id="0">
    <w:p w14:paraId="61826903" w14:textId="77777777" w:rsidR="00D6601D" w:rsidRDefault="00D6601D" w:rsidP="00557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D1D"/>
    <w:multiLevelType w:val="hybridMultilevel"/>
    <w:tmpl w:val="6692673A"/>
    <w:lvl w:ilvl="0" w:tplc="C6C8845C">
      <w:start w:val="1"/>
      <w:numFmt w:val="decimal"/>
      <w:lvlText w:val="%1."/>
      <w:lvlJc w:val="left"/>
      <w:pPr>
        <w:tabs>
          <w:tab w:val="num" w:pos="960"/>
        </w:tabs>
        <w:ind w:left="96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79A4F19"/>
    <w:multiLevelType w:val="multilevel"/>
    <w:tmpl w:val="EFF892D0"/>
    <w:lvl w:ilvl="0">
      <w:start w:val="1"/>
      <w:numFmt w:val="decimal"/>
      <w:lvlText w:val="%1 )"/>
      <w:lvlJc w:val="left"/>
      <w:pPr>
        <w:tabs>
          <w:tab w:val="num" w:pos="420"/>
        </w:tabs>
        <w:ind w:left="420" w:hanging="420"/>
      </w:pPr>
      <w:rPr>
        <w:rFonts w:ascii="Times New Roman" w:eastAsia="ＭＳ 明朝" w:hAnsi="Times New Roman" w:hint="default"/>
        <w:sz w:val="18"/>
        <w:szCs w:val="18"/>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BC16AD1"/>
    <w:multiLevelType w:val="hybridMultilevel"/>
    <w:tmpl w:val="52EA68E8"/>
    <w:lvl w:ilvl="0" w:tplc="C6C8845C">
      <w:start w:val="1"/>
      <w:numFmt w:val="decimal"/>
      <w:lvlText w:val="%1."/>
      <w:lvlJc w:val="left"/>
      <w:pPr>
        <w:tabs>
          <w:tab w:val="num" w:pos="960"/>
        </w:tabs>
        <w:ind w:left="96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 w15:restartNumberingAfterBreak="0">
    <w:nsid w:val="1C257980"/>
    <w:multiLevelType w:val="hybridMultilevel"/>
    <w:tmpl w:val="D5187A2A"/>
    <w:lvl w:ilvl="0" w:tplc="C6C8845C">
      <w:start w:val="1"/>
      <w:numFmt w:val="decimal"/>
      <w:lvlText w:val="%1."/>
      <w:lvlJc w:val="left"/>
      <w:pPr>
        <w:tabs>
          <w:tab w:val="num" w:pos="780"/>
        </w:tabs>
        <w:ind w:left="78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5F94DD4"/>
    <w:multiLevelType w:val="hybridMultilevel"/>
    <w:tmpl w:val="C3288264"/>
    <w:lvl w:ilvl="0" w:tplc="C6C8845C">
      <w:start w:val="1"/>
      <w:numFmt w:val="decimal"/>
      <w:lvlText w:val="%1."/>
      <w:lvlJc w:val="left"/>
      <w:pPr>
        <w:tabs>
          <w:tab w:val="num" w:pos="780"/>
        </w:tabs>
        <w:ind w:left="78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C7E3A77"/>
    <w:multiLevelType w:val="multilevel"/>
    <w:tmpl w:val="92B0000A"/>
    <w:lvl w:ilvl="0">
      <w:start w:val="1"/>
      <w:numFmt w:val="bullet"/>
      <w:lvlText w:val=""/>
      <w:lvlJc w:val="left"/>
      <w:pPr>
        <w:tabs>
          <w:tab w:val="num" w:pos="260"/>
        </w:tabs>
        <w:ind w:left="260" w:hanging="260"/>
      </w:pPr>
      <w:rPr>
        <w:rFonts w:ascii="Symbol" w:hAnsi="Symbol" w:hint="default"/>
        <w:color w:val="auto"/>
      </w:rPr>
    </w:lvl>
    <w:lvl w:ilvl="1">
      <w:start w:val="1"/>
      <w:numFmt w:val="bullet"/>
      <w:lvlText w:val=""/>
      <w:lvlJc w:val="left"/>
      <w:pPr>
        <w:tabs>
          <w:tab w:val="num" w:pos="420"/>
        </w:tabs>
        <w:ind w:left="420" w:hanging="420"/>
      </w:pPr>
      <w:rPr>
        <w:rFonts w:ascii="Wingdings" w:hAnsi="Wingdings" w:hint="default"/>
      </w:rPr>
    </w:lvl>
    <w:lvl w:ilvl="2">
      <w:start w:val="1"/>
      <w:numFmt w:val="bullet"/>
      <w:lvlText w:val=""/>
      <w:lvlJc w:val="left"/>
      <w:pPr>
        <w:tabs>
          <w:tab w:val="num" w:pos="840"/>
        </w:tabs>
        <w:ind w:left="840" w:hanging="420"/>
      </w:pPr>
      <w:rPr>
        <w:rFonts w:ascii="Wingdings" w:hAnsi="Wingdings" w:hint="default"/>
      </w:rPr>
    </w:lvl>
    <w:lvl w:ilvl="3">
      <w:start w:val="1"/>
      <w:numFmt w:val="bullet"/>
      <w:lvlText w:val=""/>
      <w:lvlJc w:val="left"/>
      <w:pPr>
        <w:tabs>
          <w:tab w:val="num" w:pos="1260"/>
        </w:tabs>
        <w:ind w:left="1260" w:hanging="420"/>
      </w:pPr>
      <w:rPr>
        <w:rFonts w:ascii="Wingdings" w:hAnsi="Wingdings" w:hint="default"/>
      </w:rPr>
    </w:lvl>
    <w:lvl w:ilvl="4">
      <w:start w:val="1"/>
      <w:numFmt w:val="bullet"/>
      <w:lvlText w:val=""/>
      <w:lvlJc w:val="left"/>
      <w:pPr>
        <w:tabs>
          <w:tab w:val="num" w:pos="1680"/>
        </w:tabs>
        <w:ind w:left="1680" w:hanging="420"/>
      </w:pPr>
      <w:rPr>
        <w:rFonts w:ascii="Wingdings" w:hAnsi="Wingdings" w:hint="default"/>
      </w:rPr>
    </w:lvl>
    <w:lvl w:ilvl="5">
      <w:start w:val="1"/>
      <w:numFmt w:val="bullet"/>
      <w:lvlText w:val=""/>
      <w:lvlJc w:val="left"/>
      <w:pPr>
        <w:tabs>
          <w:tab w:val="num" w:pos="2100"/>
        </w:tabs>
        <w:ind w:left="2100" w:hanging="420"/>
      </w:pPr>
      <w:rPr>
        <w:rFonts w:ascii="Wingdings" w:hAnsi="Wingdings" w:hint="default"/>
      </w:rPr>
    </w:lvl>
    <w:lvl w:ilvl="6">
      <w:start w:val="1"/>
      <w:numFmt w:val="bullet"/>
      <w:lvlText w:val=""/>
      <w:lvlJc w:val="left"/>
      <w:pPr>
        <w:tabs>
          <w:tab w:val="num" w:pos="2520"/>
        </w:tabs>
        <w:ind w:left="2520" w:hanging="420"/>
      </w:pPr>
      <w:rPr>
        <w:rFonts w:ascii="Wingdings" w:hAnsi="Wingdings" w:hint="default"/>
      </w:rPr>
    </w:lvl>
    <w:lvl w:ilvl="7">
      <w:start w:val="1"/>
      <w:numFmt w:val="bullet"/>
      <w:lvlText w:val=""/>
      <w:lvlJc w:val="left"/>
      <w:pPr>
        <w:tabs>
          <w:tab w:val="num" w:pos="2940"/>
        </w:tabs>
        <w:ind w:left="2940" w:hanging="420"/>
      </w:pPr>
      <w:rPr>
        <w:rFonts w:ascii="Wingdings" w:hAnsi="Wingdings" w:hint="default"/>
      </w:rPr>
    </w:lvl>
    <w:lvl w:ilvl="8">
      <w:start w:val="1"/>
      <w:numFmt w:val="bullet"/>
      <w:lvlText w:val=""/>
      <w:lvlJc w:val="left"/>
      <w:pPr>
        <w:tabs>
          <w:tab w:val="num" w:pos="3360"/>
        </w:tabs>
        <w:ind w:left="3360" w:hanging="420"/>
      </w:pPr>
      <w:rPr>
        <w:rFonts w:ascii="Wingdings" w:hAnsi="Wingdings" w:hint="default"/>
      </w:rPr>
    </w:lvl>
  </w:abstractNum>
  <w:abstractNum w:abstractNumId="6" w15:restartNumberingAfterBreak="0">
    <w:nsid w:val="5E2D31FF"/>
    <w:multiLevelType w:val="hybridMultilevel"/>
    <w:tmpl w:val="92B0000A"/>
    <w:lvl w:ilvl="0" w:tplc="6EFE6970">
      <w:start w:val="1"/>
      <w:numFmt w:val="bullet"/>
      <w:lvlText w:val=""/>
      <w:lvlJc w:val="left"/>
      <w:pPr>
        <w:tabs>
          <w:tab w:val="num" w:pos="260"/>
        </w:tabs>
        <w:ind w:left="260" w:hanging="260"/>
      </w:pPr>
      <w:rPr>
        <w:rFonts w:ascii="Symbol" w:hAnsi="Symbol" w:hint="default"/>
        <w:color w:val="auto"/>
      </w:rPr>
    </w:lvl>
    <w:lvl w:ilvl="1" w:tplc="0409000B" w:tentative="1">
      <w:start w:val="1"/>
      <w:numFmt w:val="bullet"/>
      <w:lvlText w:val=""/>
      <w:lvlJc w:val="left"/>
      <w:pPr>
        <w:tabs>
          <w:tab w:val="num" w:pos="420"/>
        </w:tabs>
        <w:ind w:left="420" w:hanging="420"/>
      </w:pPr>
      <w:rPr>
        <w:rFonts w:ascii="Wingdings" w:hAnsi="Wingdings" w:hint="default"/>
      </w:rPr>
    </w:lvl>
    <w:lvl w:ilvl="2" w:tplc="0409000D"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1260"/>
        </w:tabs>
        <w:ind w:left="1260" w:hanging="420"/>
      </w:pPr>
      <w:rPr>
        <w:rFonts w:ascii="Wingdings" w:hAnsi="Wingdings" w:hint="default"/>
      </w:rPr>
    </w:lvl>
    <w:lvl w:ilvl="4" w:tplc="0409000B" w:tentative="1">
      <w:start w:val="1"/>
      <w:numFmt w:val="bullet"/>
      <w:lvlText w:val=""/>
      <w:lvlJc w:val="left"/>
      <w:pPr>
        <w:tabs>
          <w:tab w:val="num" w:pos="1680"/>
        </w:tabs>
        <w:ind w:left="1680" w:hanging="420"/>
      </w:pPr>
      <w:rPr>
        <w:rFonts w:ascii="Wingdings" w:hAnsi="Wingdings" w:hint="default"/>
      </w:rPr>
    </w:lvl>
    <w:lvl w:ilvl="5" w:tplc="0409000D" w:tentative="1">
      <w:start w:val="1"/>
      <w:numFmt w:val="bullet"/>
      <w:lvlText w:val=""/>
      <w:lvlJc w:val="left"/>
      <w:pPr>
        <w:tabs>
          <w:tab w:val="num" w:pos="2100"/>
        </w:tabs>
        <w:ind w:left="2100" w:hanging="420"/>
      </w:pPr>
      <w:rPr>
        <w:rFonts w:ascii="Wingdings" w:hAnsi="Wingdings" w:hint="default"/>
      </w:rPr>
    </w:lvl>
    <w:lvl w:ilvl="6" w:tplc="04090001" w:tentative="1">
      <w:start w:val="1"/>
      <w:numFmt w:val="bullet"/>
      <w:lvlText w:val=""/>
      <w:lvlJc w:val="left"/>
      <w:pPr>
        <w:tabs>
          <w:tab w:val="num" w:pos="2520"/>
        </w:tabs>
        <w:ind w:left="2520" w:hanging="420"/>
      </w:pPr>
      <w:rPr>
        <w:rFonts w:ascii="Wingdings" w:hAnsi="Wingdings" w:hint="default"/>
      </w:rPr>
    </w:lvl>
    <w:lvl w:ilvl="7" w:tplc="0409000B" w:tentative="1">
      <w:start w:val="1"/>
      <w:numFmt w:val="bullet"/>
      <w:lvlText w:val=""/>
      <w:lvlJc w:val="left"/>
      <w:pPr>
        <w:tabs>
          <w:tab w:val="num" w:pos="2940"/>
        </w:tabs>
        <w:ind w:left="2940" w:hanging="420"/>
      </w:pPr>
      <w:rPr>
        <w:rFonts w:ascii="Wingdings" w:hAnsi="Wingdings" w:hint="default"/>
      </w:rPr>
    </w:lvl>
    <w:lvl w:ilvl="8" w:tplc="0409000D" w:tentative="1">
      <w:start w:val="1"/>
      <w:numFmt w:val="bullet"/>
      <w:lvlText w:val=""/>
      <w:lvlJc w:val="left"/>
      <w:pPr>
        <w:tabs>
          <w:tab w:val="num" w:pos="3360"/>
        </w:tabs>
        <w:ind w:left="3360" w:hanging="420"/>
      </w:pPr>
      <w:rPr>
        <w:rFonts w:ascii="Wingdings" w:hAnsi="Wingdings" w:hint="default"/>
      </w:rPr>
    </w:lvl>
  </w:abstractNum>
  <w:abstractNum w:abstractNumId="7" w15:restartNumberingAfterBreak="0">
    <w:nsid w:val="614729A0"/>
    <w:multiLevelType w:val="hybridMultilevel"/>
    <w:tmpl w:val="03EE1C1E"/>
    <w:lvl w:ilvl="0" w:tplc="EC52B2E0">
      <w:start w:val="1"/>
      <w:numFmt w:val="decimal"/>
      <w:lvlText w:val="%1."/>
      <w:lvlJc w:val="left"/>
      <w:pPr>
        <w:tabs>
          <w:tab w:val="num" w:pos="780"/>
        </w:tabs>
        <w:ind w:left="78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75477240"/>
    <w:multiLevelType w:val="hybridMultilevel"/>
    <w:tmpl w:val="F604C26C"/>
    <w:lvl w:ilvl="0" w:tplc="328819CC">
      <w:start w:val="1"/>
      <w:numFmt w:val="decimal"/>
      <w:lvlText w:val="%1."/>
      <w:lvlJc w:val="left"/>
      <w:pPr>
        <w:tabs>
          <w:tab w:val="num" w:pos="600"/>
        </w:tabs>
        <w:ind w:left="60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9" w15:restartNumberingAfterBreak="0">
    <w:nsid w:val="7A2E76DA"/>
    <w:multiLevelType w:val="hybridMultilevel"/>
    <w:tmpl w:val="BF06EB76"/>
    <w:lvl w:ilvl="0" w:tplc="4B627F50">
      <w:start w:val="1"/>
      <w:numFmt w:val="decimal"/>
      <w:lvlText w:val="%1 )"/>
      <w:lvlJc w:val="left"/>
      <w:pPr>
        <w:tabs>
          <w:tab w:val="num" w:pos="340"/>
        </w:tabs>
        <w:ind w:left="340" w:hanging="340"/>
      </w:pPr>
      <w:rPr>
        <w:rFonts w:ascii="Times New Roman" w:eastAsia="ＭＳ 明朝" w:hAnsi="Times New Roman" w:hint="default"/>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1"/>
  </w:num>
  <w:num w:numId="3">
    <w:abstractNumId w:val="8"/>
  </w:num>
  <w:num w:numId="4">
    <w:abstractNumId w:val="7"/>
  </w:num>
  <w:num w:numId="5">
    <w:abstractNumId w:val="4"/>
  </w:num>
  <w:num w:numId="6">
    <w:abstractNumId w:val="3"/>
  </w:num>
  <w:num w:numId="7">
    <w:abstractNumId w:val="2"/>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90"/>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785"/>
    <w:rsid w:val="0001174B"/>
    <w:rsid w:val="0002173F"/>
    <w:rsid w:val="0003380A"/>
    <w:rsid w:val="00035FF0"/>
    <w:rsid w:val="00043969"/>
    <w:rsid w:val="00075399"/>
    <w:rsid w:val="00096AB4"/>
    <w:rsid w:val="000A32E4"/>
    <w:rsid w:val="000A3ED5"/>
    <w:rsid w:val="000E1BEB"/>
    <w:rsid w:val="00114C55"/>
    <w:rsid w:val="00117511"/>
    <w:rsid w:val="00117761"/>
    <w:rsid w:val="00125D10"/>
    <w:rsid w:val="00144178"/>
    <w:rsid w:val="00157F54"/>
    <w:rsid w:val="00162F73"/>
    <w:rsid w:val="001B05A7"/>
    <w:rsid w:val="001F02A7"/>
    <w:rsid w:val="001F25A7"/>
    <w:rsid w:val="002357E6"/>
    <w:rsid w:val="00246EEC"/>
    <w:rsid w:val="0033536F"/>
    <w:rsid w:val="0035271A"/>
    <w:rsid w:val="003546ED"/>
    <w:rsid w:val="00362BBB"/>
    <w:rsid w:val="00364152"/>
    <w:rsid w:val="003756EB"/>
    <w:rsid w:val="00394B56"/>
    <w:rsid w:val="003A4025"/>
    <w:rsid w:val="003C501C"/>
    <w:rsid w:val="003D3A6C"/>
    <w:rsid w:val="003F54D5"/>
    <w:rsid w:val="00451785"/>
    <w:rsid w:val="00453904"/>
    <w:rsid w:val="00456247"/>
    <w:rsid w:val="00472463"/>
    <w:rsid w:val="004D1456"/>
    <w:rsid w:val="004D7A6E"/>
    <w:rsid w:val="004E2617"/>
    <w:rsid w:val="004F71F1"/>
    <w:rsid w:val="00512CDB"/>
    <w:rsid w:val="00550A25"/>
    <w:rsid w:val="00557CF7"/>
    <w:rsid w:val="00571396"/>
    <w:rsid w:val="00585284"/>
    <w:rsid w:val="005862C5"/>
    <w:rsid w:val="00586777"/>
    <w:rsid w:val="005A48A0"/>
    <w:rsid w:val="005D70FD"/>
    <w:rsid w:val="00612D87"/>
    <w:rsid w:val="006C2EC5"/>
    <w:rsid w:val="006C7ACC"/>
    <w:rsid w:val="006D0A83"/>
    <w:rsid w:val="007166D8"/>
    <w:rsid w:val="007B0E79"/>
    <w:rsid w:val="007C064B"/>
    <w:rsid w:val="00826884"/>
    <w:rsid w:val="00833E61"/>
    <w:rsid w:val="00847B21"/>
    <w:rsid w:val="00850FF2"/>
    <w:rsid w:val="00897C08"/>
    <w:rsid w:val="008A1FDE"/>
    <w:rsid w:val="008B1A2A"/>
    <w:rsid w:val="008C4938"/>
    <w:rsid w:val="009222BA"/>
    <w:rsid w:val="0097320D"/>
    <w:rsid w:val="009962F3"/>
    <w:rsid w:val="009B70D8"/>
    <w:rsid w:val="009B746C"/>
    <w:rsid w:val="009E577E"/>
    <w:rsid w:val="00A23C9D"/>
    <w:rsid w:val="00A36078"/>
    <w:rsid w:val="00A668BE"/>
    <w:rsid w:val="00A85B18"/>
    <w:rsid w:val="00AC57BF"/>
    <w:rsid w:val="00B240CB"/>
    <w:rsid w:val="00B34543"/>
    <w:rsid w:val="00B37514"/>
    <w:rsid w:val="00B40E19"/>
    <w:rsid w:val="00B72759"/>
    <w:rsid w:val="00B85C1B"/>
    <w:rsid w:val="00B86021"/>
    <w:rsid w:val="00B95AF4"/>
    <w:rsid w:val="00BA09A3"/>
    <w:rsid w:val="00BC028B"/>
    <w:rsid w:val="00BD5D46"/>
    <w:rsid w:val="00BD7B48"/>
    <w:rsid w:val="00C15708"/>
    <w:rsid w:val="00C22CFB"/>
    <w:rsid w:val="00C32609"/>
    <w:rsid w:val="00C633AB"/>
    <w:rsid w:val="00C93941"/>
    <w:rsid w:val="00CB4B49"/>
    <w:rsid w:val="00CD5029"/>
    <w:rsid w:val="00CF56D4"/>
    <w:rsid w:val="00D014DC"/>
    <w:rsid w:val="00D51937"/>
    <w:rsid w:val="00D62B16"/>
    <w:rsid w:val="00D65693"/>
    <w:rsid w:val="00D6601D"/>
    <w:rsid w:val="00DB32B9"/>
    <w:rsid w:val="00DD0183"/>
    <w:rsid w:val="00DE1D14"/>
    <w:rsid w:val="00DE4A20"/>
    <w:rsid w:val="00DF1CBD"/>
    <w:rsid w:val="00E072B0"/>
    <w:rsid w:val="00E21C31"/>
    <w:rsid w:val="00E328C7"/>
    <w:rsid w:val="00E33819"/>
    <w:rsid w:val="00E5311F"/>
    <w:rsid w:val="00E821C7"/>
    <w:rsid w:val="00E87CAF"/>
    <w:rsid w:val="00E90F90"/>
    <w:rsid w:val="00F040C9"/>
    <w:rsid w:val="00F0653D"/>
    <w:rsid w:val="00F15EE0"/>
    <w:rsid w:val="00F52616"/>
    <w:rsid w:val="00F63E71"/>
    <w:rsid w:val="00F74781"/>
    <w:rsid w:val="00F8023F"/>
    <w:rsid w:val="00F95FB5"/>
    <w:rsid w:val="00FF7F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9144401"/>
  <w15:docId w15:val="{CCC9F907-9D1F-43D5-ABA7-23C6C701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emiHidden/>
    <w:qFormat/>
    <w:rsid w:val="003A4025"/>
    <w:pPr>
      <w:widowControl w:val="0"/>
      <w:jc w:val="both"/>
    </w:pPr>
    <w:rPr>
      <w:rFonts w:ascii="Times New Roman" w:hAnsi="Times New Roman"/>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3">
    <w:name w:val="Table Classic 3"/>
    <w:basedOn w:val="a1"/>
    <w:semiHidden/>
    <w:rsid w:val="003546ED"/>
    <w:pPr>
      <w:widowControl w:val="0"/>
      <w:jc w:val="both"/>
    </w:pPr>
    <w:rPr>
      <w:color w:val="000080"/>
    </w:rPr>
    <w:tblPr>
      <w:tblStyleRowBandSize w:val="1"/>
      <w:tblBorders>
        <w:top w:val="single" w:sz="12" w:space="0" w:color="000000"/>
        <w:left w:val="single" w:sz="12" w:space="0" w:color="000000"/>
        <w:bottom w:val="single" w:sz="12" w:space="0" w:color="000000"/>
        <w:right w:val="single" w:sz="12" w:space="0" w:color="000000"/>
        <w:insideH w:val="single" w:sz="6" w:space="0" w:color="000000"/>
      </w:tblBorders>
    </w:tblPr>
    <w:tcPr>
      <w:shd w:val="solid" w:color="C0C0C0" w:fill="FFFFFF"/>
    </w:tcPr>
    <w:tblStylePr w:type="firstRow">
      <w:rPr>
        <w:rFonts w:eastAsia="ＭＳ 明朝"/>
        <w:b w:val="0"/>
        <w:bCs/>
        <w:i w:val="0"/>
        <w:iCs/>
        <w:color w:val="FFFFFF"/>
        <w:sz w:val="20"/>
      </w:rPr>
      <w:tblPr/>
      <w:tcPr>
        <w:tcBorders>
          <w:top w:val="single" w:sz="6" w:space="0" w:color="000000"/>
          <w:left w:val="nil"/>
          <w:bottom w:val="single" w:sz="6" w:space="0" w:color="000000"/>
          <w:right w:val="nil"/>
          <w:insideV w:val="nil"/>
        </w:tcBorders>
        <w:shd w:val="clear" w:color="000080" w:fill="auto"/>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tblStylePr w:type="band1Horz">
      <w:tblPr/>
      <w:tcPr>
        <w:tcBorders>
          <w:bottom w:val="nil"/>
        </w:tcBorders>
        <w:shd w:val="solid" w:color="C0C0C0" w:fill="FFFFFF"/>
      </w:tcPr>
    </w:tblStylePr>
  </w:style>
  <w:style w:type="table" w:styleId="a3">
    <w:name w:val="Table Grid"/>
    <w:aliases w:val="jjsp-13表"/>
    <w:basedOn w:val="a1"/>
    <w:semiHidden/>
    <w:rsid w:val="003546ED"/>
    <w:pPr>
      <w:widowControl w:val="0"/>
      <w:jc w:val="both"/>
    </w:pPr>
    <w:tblPr>
      <w:tblBorders>
        <w:top w:val="single" w:sz="2" w:space="0" w:color="auto"/>
        <w:bottom w:val="single" w:sz="2" w:space="0" w:color="auto"/>
      </w:tblBorders>
    </w:tblPr>
    <w:tblStylePr w:type="firstRow">
      <w:tblPr/>
      <w:tcPr>
        <w:tcBorders>
          <w:top w:val="single" w:sz="2" w:space="0" w:color="auto"/>
          <w:left w:val="nil"/>
          <w:bottom w:val="single" w:sz="2" w:space="0" w:color="auto"/>
          <w:right w:val="nil"/>
        </w:tcBorders>
      </w:tcPr>
    </w:tblStylePr>
    <w:tblStylePr w:type="lastRow">
      <w:rPr>
        <w:rFonts w:eastAsia="ＭＳ 明朝"/>
        <w:sz w:val="20"/>
      </w:rPr>
      <w:tblPr/>
      <w:tcPr>
        <w:tcBorders>
          <w:bottom w:val="nil"/>
        </w:tcBorders>
      </w:tcPr>
    </w:tblStylePr>
  </w:style>
  <w:style w:type="paragraph" w:styleId="a4">
    <w:name w:val="header"/>
    <w:basedOn w:val="a"/>
    <w:link w:val="a5"/>
    <w:uiPriority w:val="99"/>
    <w:unhideWhenUsed/>
    <w:rsid w:val="00557CF7"/>
    <w:pPr>
      <w:tabs>
        <w:tab w:val="center" w:pos="4252"/>
        <w:tab w:val="right" w:pos="8504"/>
      </w:tabs>
      <w:snapToGrid w:val="0"/>
    </w:pPr>
    <w:rPr>
      <w:lang w:val="x-none" w:eastAsia="x-none"/>
    </w:rPr>
  </w:style>
  <w:style w:type="character" w:customStyle="1" w:styleId="a5">
    <w:name w:val="ヘッダー (文字)"/>
    <w:link w:val="a4"/>
    <w:uiPriority w:val="99"/>
    <w:rsid w:val="00557CF7"/>
    <w:rPr>
      <w:rFonts w:ascii="Times New Roman" w:hAnsi="Times New Roman"/>
      <w:kern w:val="2"/>
      <w:sz w:val="18"/>
      <w:szCs w:val="18"/>
    </w:rPr>
  </w:style>
  <w:style w:type="paragraph" w:styleId="a6">
    <w:name w:val="footer"/>
    <w:basedOn w:val="a"/>
    <w:link w:val="a7"/>
    <w:uiPriority w:val="99"/>
    <w:unhideWhenUsed/>
    <w:rsid w:val="00557CF7"/>
    <w:pPr>
      <w:tabs>
        <w:tab w:val="center" w:pos="4252"/>
        <w:tab w:val="right" w:pos="8504"/>
      </w:tabs>
      <w:snapToGrid w:val="0"/>
    </w:pPr>
    <w:rPr>
      <w:lang w:val="x-none" w:eastAsia="x-none"/>
    </w:rPr>
  </w:style>
  <w:style w:type="character" w:customStyle="1" w:styleId="a7">
    <w:name w:val="フッター (文字)"/>
    <w:link w:val="a6"/>
    <w:uiPriority w:val="99"/>
    <w:rsid w:val="00557CF7"/>
    <w:rPr>
      <w:rFonts w:ascii="Times New Roman" w:hAnsi="Times New Roman"/>
      <w:kern w:val="2"/>
      <w:sz w:val="18"/>
      <w:szCs w:val="18"/>
    </w:rPr>
  </w:style>
  <w:style w:type="paragraph" w:customStyle="1" w:styleId="a8">
    <w:name w:val="タイトル"/>
    <w:basedOn w:val="a"/>
    <w:link w:val="a9"/>
    <w:qFormat/>
    <w:rsid w:val="004F71F1"/>
    <w:pPr>
      <w:jc w:val="center"/>
    </w:pPr>
    <w:rPr>
      <w:rFonts w:ascii="ＭＳ ゴシック" w:eastAsia="ＭＳ ゴシック" w:hAnsi="ＭＳ ゴシック"/>
      <w:sz w:val="36"/>
      <w:szCs w:val="36"/>
    </w:rPr>
  </w:style>
  <w:style w:type="paragraph" w:styleId="aa">
    <w:name w:val="Subtitle"/>
    <w:basedOn w:val="a"/>
    <w:next w:val="a"/>
    <w:link w:val="ab"/>
    <w:uiPriority w:val="1"/>
    <w:qFormat/>
    <w:rsid w:val="004F71F1"/>
    <w:pPr>
      <w:jc w:val="center"/>
    </w:pPr>
    <w:rPr>
      <w:rFonts w:ascii="ＭＳ ゴシック" w:eastAsia="ＭＳ ゴシック" w:hAnsi="ＭＳ ゴシック"/>
      <w:sz w:val="21"/>
      <w:szCs w:val="21"/>
    </w:rPr>
  </w:style>
  <w:style w:type="character" w:customStyle="1" w:styleId="a9">
    <w:name w:val="タイトル (文字)"/>
    <w:link w:val="a8"/>
    <w:rsid w:val="004F71F1"/>
    <w:rPr>
      <w:rFonts w:ascii="ＭＳ ゴシック" w:eastAsia="ＭＳ ゴシック" w:hAnsi="ＭＳ ゴシック"/>
      <w:kern w:val="2"/>
      <w:sz w:val="36"/>
      <w:szCs w:val="36"/>
    </w:rPr>
  </w:style>
  <w:style w:type="character" w:customStyle="1" w:styleId="ab">
    <w:name w:val="副題 (文字)"/>
    <w:link w:val="aa"/>
    <w:uiPriority w:val="1"/>
    <w:rsid w:val="004F71F1"/>
    <w:rPr>
      <w:rFonts w:ascii="ＭＳ ゴシック" w:eastAsia="ＭＳ ゴシック" w:hAnsi="ＭＳ ゴシック"/>
      <w:kern w:val="2"/>
      <w:sz w:val="21"/>
      <w:szCs w:val="21"/>
    </w:rPr>
  </w:style>
  <w:style w:type="paragraph" w:customStyle="1" w:styleId="ac">
    <w:name w:val="著者名"/>
    <w:basedOn w:val="a"/>
    <w:link w:val="ad"/>
    <w:uiPriority w:val="2"/>
    <w:qFormat/>
    <w:rsid w:val="004F71F1"/>
    <w:pPr>
      <w:jc w:val="center"/>
    </w:pPr>
    <w:rPr>
      <w:rFonts w:ascii="ＭＳ ゴシック" w:eastAsia="ＭＳ ゴシック" w:hAnsi="ＭＳ ゴシック"/>
      <w:sz w:val="21"/>
      <w:szCs w:val="21"/>
    </w:rPr>
  </w:style>
  <w:style w:type="paragraph" w:customStyle="1" w:styleId="ae">
    <w:name w:val="キーワード"/>
    <w:basedOn w:val="a"/>
    <w:link w:val="af"/>
    <w:uiPriority w:val="3"/>
    <w:qFormat/>
    <w:rsid w:val="004F71F1"/>
    <w:pPr>
      <w:spacing w:after="246"/>
      <w:jc w:val="center"/>
    </w:pPr>
    <w:rPr>
      <w:rFonts w:ascii="ＭＳ ゴシック" w:eastAsia="ＭＳ ゴシック" w:hAnsi="ＭＳ ゴシック"/>
    </w:rPr>
  </w:style>
  <w:style w:type="character" w:customStyle="1" w:styleId="ad">
    <w:name w:val="著者名 (文字)"/>
    <w:link w:val="ac"/>
    <w:uiPriority w:val="2"/>
    <w:rsid w:val="004F71F1"/>
    <w:rPr>
      <w:rFonts w:ascii="ＭＳ ゴシック" w:eastAsia="ＭＳ ゴシック" w:hAnsi="ＭＳ ゴシック"/>
      <w:kern w:val="2"/>
      <w:sz w:val="21"/>
      <w:szCs w:val="21"/>
    </w:rPr>
  </w:style>
  <w:style w:type="paragraph" w:customStyle="1" w:styleId="af0">
    <w:name w:val="本文見出し"/>
    <w:basedOn w:val="a"/>
    <w:link w:val="af1"/>
    <w:uiPriority w:val="3"/>
    <w:qFormat/>
    <w:rsid w:val="004F71F1"/>
    <w:pPr>
      <w:jc w:val="center"/>
    </w:pPr>
    <w:rPr>
      <w:rFonts w:ascii="ＭＳ ゴシック" w:eastAsia="ＭＳ ゴシック" w:hAnsi="ＭＳ ゴシック"/>
    </w:rPr>
  </w:style>
  <w:style w:type="character" w:customStyle="1" w:styleId="af">
    <w:name w:val="キーワード (文字)"/>
    <w:link w:val="ae"/>
    <w:uiPriority w:val="3"/>
    <w:rsid w:val="00BA09A3"/>
    <w:rPr>
      <w:rFonts w:ascii="ＭＳ ゴシック" w:eastAsia="ＭＳ ゴシック" w:hAnsi="ＭＳ ゴシック"/>
      <w:kern w:val="2"/>
      <w:sz w:val="18"/>
      <w:szCs w:val="18"/>
    </w:rPr>
  </w:style>
  <w:style w:type="paragraph" w:customStyle="1" w:styleId="af2">
    <w:name w:val="本文内容"/>
    <w:basedOn w:val="a"/>
    <w:link w:val="af3"/>
    <w:uiPriority w:val="4"/>
    <w:qFormat/>
    <w:rsid w:val="004F71F1"/>
    <w:rPr>
      <w:rFonts w:ascii="ＭＳ 明朝" w:hAnsi="ＭＳ 明朝"/>
    </w:rPr>
  </w:style>
  <w:style w:type="character" w:customStyle="1" w:styleId="af1">
    <w:name w:val="本文見出し (文字)"/>
    <w:link w:val="af0"/>
    <w:uiPriority w:val="3"/>
    <w:rsid w:val="004F71F1"/>
    <w:rPr>
      <w:rFonts w:ascii="ＭＳ ゴシック" w:eastAsia="ＭＳ ゴシック" w:hAnsi="ＭＳ ゴシック"/>
      <w:kern w:val="2"/>
      <w:sz w:val="18"/>
      <w:szCs w:val="18"/>
    </w:rPr>
  </w:style>
  <w:style w:type="paragraph" w:customStyle="1" w:styleId="af4">
    <w:name w:val="英語著者名"/>
    <w:basedOn w:val="a"/>
    <w:link w:val="af5"/>
    <w:uiPriority w:val="5"/>
    <w:qFormat/>
    <w:rsid w:val="00E21C31"/>
    <w:pPr>
      <w:jc w:val="right"/>
    </w:pPr>
    <w:rPr>
      <w:rFonts w:eastAsia="Times New Roman"/>
    </w:rPr>
  </w:style>
  <w:style w:type="character" w:customStyle="1" w:styleId="af3">
    <w:name w:val="本文内容 (文字)"/>
    <w:link w:val="af2"/>
    <w:uiPriority w:val="4"/>
    <w:rsid w:val="004F71F1"/>
    <w:rPr>
      <w:rFonts w:ascii="ＭＳ 明朝" w:hAnsi="ＭＳ 明朝"/>
      <w:kern w:val="2"/>
      <w:sz w:val="18"/>
      <w:szCs w:val="18"/>
    </w:rPr>
  </w:style>
  <w:style w:type="character" w:customStyle="1" w:styleId="af5">
    <w:name w:val="英語著者名 (文字)"/>
    <w:link w:val="af4"/>
    <w:uiPriority w:val="5"/>
    <w:rsid w:val="003A4025"/>
    <w:rPr>
      <w:rFonts w:ascii="Times New Roman" w:eastAsia="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guchi\Desktop\28_poster.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359C6-F134-4145-8EB7-E21F9FCF8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28_poster.dot</Template>
  <TotalTime>0</TotalTime>
  <Pages>1</Pages>
  <Words>78</Words>
  <Characters>445</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JAHPポスター発表テンプレート</vt:lpstr>
      <vt:lpstr>テンプレート　2009健心（ポスター発表）</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JAHPポスター発表テンプレート</dc:title>
  <dc:creator>kuroki</dc:creator>
  <cp:lastModifiedBy>PAC okumura</cp:lastModifiedBy>
  <cp:revision>2</cp:revision>
  <cp:lastPrinted>2009-05-06T08:56:00Z</cp:lastPrinted>
  <dcterms:created xsi:type="dcterms:W3CDTF">2021-06-10T02:51:00Z</dcterms:created>
  <dcterms:modified xsi:type="dcterms:W3CDTF">2021-06-10T02:51:00Z</dcterms:modified>
</cp:coreProperties>
</file>